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02CB" w:rsidR="00255184" w:rsidP="00255184" w:rsidRDefault="00255184" w14:paraId="4FEC126D" w14:textId="77777777">
      <w:pPr>
        <w:rPr>
          <w:rFonts w:ascii="Arial" w:hAnsi="Arial" w:cs="Arial"/>
          <w:sz w:val="22"/>
          <w:szCs w:val="22"/>
        </w:rPr>
      </w:pPr>
      <w:bookmarkStart w:name="Navn" w:id="0"/>
      <w:bookmarkEnd w:id="0"/>
    </w:p>
    <w:p w:rsidRPr="00C602CB" w:rsidR="00255184" w:rsidP="00255184" w:rsidRDefault="00255184" w14:paraId="2E8BB3F8" w14:textId="77777777">
      <w:pPr>
        <w:rPr>
          <w:rFonts w:ascii="Arial" w:hAnsi="Arial" w:cs="Arial"/>
          <w:sz w:val="22"/>
          <w:szCs w:val="22"/>
        </w:rPr>
      </w:pPr>
      <w:bookmarkStart w:name="Adresse" w:id="1"/>
      <w:bookmarkEnd w:id="1"/>
      <w:r w:rsidRPr="00C602CB">
        <w:rPr>
          <w:rFonts w:ascii="Arial" w:hAnsi="Arial" w:cs="Arial"/>
          <w:sz w:val="22"/>
          <w:szCs w:val="22"/>
        </w:rPr>
        <w:t xml:space="preserve"> </w:t>
      </w:r>
    </w:p>
    <w:p w:rsidRPr="00C602CB" w:rsidR="00255184" w:rsidP="00255184" w:rsidRDefault="00255184" w14:paraId="4083F8CD" w14:textId="746748C4">
      <w:pPr>
        <w:rPr>
          <w:rFonts w:ascii="Arial" w:hAnsi="Arial" w:cs="Arial"/>
          <w:sz w:val="22"/>
          <w:szCs w:val="22"/>
        </w:rPr>
      </w:pPr>
      <w:bookmarkStart w:name="Postnr" w:id="2"/>
      <w:bookmarkEnd w:id="2"/>
      <w:r w:rsidRPr="1DA89A50" w:rsidR="00255184">
        <w:rPr>
          <w:rFonts w:ascii="Arial" w:hAnsi="Arial" w:cs="Arial"/>
          <w:sz w:val="22"/>
          <w:szCs w:val="22"/>
        </w:rPr>
        <w:t xml:space="preserve"> </w:t>
      </w:r>
      <w:bookmarkStart w:name="Poststed" w:id="3"/>
      <w:bookmarkEnd w:id="3"/>
      <w:r w:rsidRPr="1DA89A50" w:rsidR="004F7229">
        <w:rPr>
          <w:rFonts w:ascii="Arial" w:hAnsi="Arial" w:cs="Arial"/>
          <w:sz w:val="22"/>
          <w:szCs w:val="22"/>
        </w:rPr>
        <w:t xml:space="preserve">Samtykkeskjema </w:t>
      </w:r>
      <w:r w:rsidRPr="1DA89A50" w:rsidR="004F7229">
        <w:rPr>
          <w:rFonts w:ascii="Arial" w:hAnsi="Arial" w:cs="Arial"/>
          <w:sz w:val="22"/>
          <w:szCs w:val="22"/>
        </w:rPr>
        <w:t>Leiarkurs</w:t>
      </w:r>
      <w:r w:rsidRPr="1DA89A50" w:rsidR="004F7229">
        <w:rPr>
          <w:rFonts w:ascii="Arial" w:hAnsi="Arial" w:cs="Arial"/>
          <w:sz w:val="22"/>
          <w:szCs w:val="22"/>
        </w:rPr>
        <w:t xml:space="preserve"> for ungdom 202</w:t>
      </w:r>
      <w:r w:rsidRPr="1DA89A50" w:rsidR="071B477C">
        <w:rPr>
          <w:rFonts w:ascii="Arial" w:hAnsi="Arial" w:cs="Arial"/>
          <w:sz w:val="22"/>
          <w:szCs w:val="22"/>
        </w:rPr>
        <w:t>3</w:t>
      </w:r>
    </w:p>
    <w:p w:rsidRPr="00C602CB" w:rsidR="002A60A6" w:rsidP="00255184" w:rsidRDefault="002A60A6" w14:paraId="21ECA3CC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980"/>
        <w:gridCol w:w="2165"/>
      </w:tblGrid>
      <w:tr w:rsidRPr="004F7229" w:rsidR="00255184" w:rsidTr="1DA89A50" w14:paraId="3C6858E9" w14:textId="77777777">
        <w:trPr>
          <w:trHeight w:val="334"/>
        </w:trPr>
        <w:tc>
          <w:tcPr>
            <w:tcW w:w="4968" w:type="dxa"/>
            <w:tcMar/>
          </w:tcPr>
          <w:p w:rsidRPr="00C602CB" w:rsidR="00255184" w:rsidP="00255184" w:rsidRDefault="00255184" w14:paraId="0E547BF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602C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name="Dref" w:id="4"/>
            <w:bookmarkEnd w:id="4"/>
          </w:p>
        </w:tc>
        <w:tc>
          <w:tcPr>
            <w:tcW w:w="1980" w:type="dxa"/>
            <w:tcMar/>
          </w:tcPr>
          <w:p w:rsidRPr="00C602CB" w:rsidR="00255184" w:rsidP="00054129" w:rsidRDefault="00255184" w14:paraId="5A2559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dxa"/>
            <w:tcMar/>
          </w:tcPr>
          <w:p w:rsidRPr="004F7229" w:rsidR="00255184" w:rsidP="006D6A9A" w:rsidRDefault="004F7229" w14:paraId="65DBCD85" w14:textId="40963E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1DA89A50" w:rsidR="37ADAFDC">
              <w:rPr>
                <w:rFonts w:ascii="Arial" w:hAnsi="Arial" w:cs="Arial"/>
                <w:sz w:val="22"/>
                <w:szCs w:val="22"/>
              </w:rPr>
              <w:t>23.</w:t>
            </w:r>
            <w:r w:rsidRPr="1DA89A50" w:rsidR="004F7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DA89A50" w:rsidR="37ADAFDC">
              <w:rPr>
                <w:rFonts w:ascii="Arial" w:hAnsi="Arial" w:cs="Arial"/>
                <w:sz w:val="22"/>
                <w:szCs w:val="22"/>
              </w:rPr>
              <w:t xml:space="preserve">juni </w:t>
            </w:r>
            <w:r w:rsidRPr="1DA89A50" w:rsidR="004F7229">
              <w:rPr>
                <w:rFonts w:ascii="Arial" w:hAnsi="Arial" w:cs="Arial"/>
                <w:sz w:val="22"/>
                <w:szCs w:val="22"/>
              </w:rPr>
              <w:t>202</w:t>
            </w:r>
            <w:r w:rsidRPr="1DA89A50" w:rsidR="633B5C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Pr="00C602CB" w:rsidR="00255184" w:rsidP="00255184" w:rsidRDefault="00255184" w14:paraId="0A27A436" w14:textId="77777777">
      <w:pPr>
        <w:rPr>
          <w:rFonts w:ascii="Arial" w:hAnsi="Arial" w:cs="Arial"/>
          <w:sz w:val="22"/>
          <w:szCs w:val="22"/>
        </w:rPr>
      </w:pPr>
    </w:p>
    <w:p w:rsidRPr="00C602CB" w:rsidR="00255184" w:rsidP="00255184" w:rsidRDefault="00255184" w14:paraId="2DD35C9F" w14:textId="77777777">
      <w:pPr>
        <w:rPr>
          <w:rFonts w:ascii="Arial" w:hAnsi="Arial" w:cs="Arial"/>
          <w:b/>
        </w:rPr>
      </w:pPr>
    </w:p>
    <w:p w:rsidRPr="0026071A" w:rsidR="00255184" w:rsidP="00255184" w:rsidRDefault="00C602CB" w14:paraId="209511A9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 deg som er under 18 år</w:t>
      </w:r>
    </w:p>
    <w:p w:rsidRPr="00C602CB" w:rsidR="00C602CB" w:rsidP="00C602CB" w:rsidRDefault="00C602CB" w14:paraId="11D34854" w14:textId="77777777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name="Start" w:id="5"/>
      <w:bookmarkEnd w:id="5"/>
    </w:p>
    <w:p w:rsidRPr="000847D7" w:rsidR="00C602CB" w:rsidP="1DA89A50" w:rsidRDefault="004C4338" w14:paraId="718A8060" w14:textId="298F5B4A">
      <w:pPr>
        <w:spacing/>
        <w:contextualSpacing/>
        <w:rPr>
          <w:rFonts w:ascii="Arial" w:hAnsi="Arial" w:cs="Arial"/>
          <w:sz w:val="22"/>
          <w:szCs w:val="22"/>
        </w:rPr>
      </w:pPr>
      <w:r w:rsidRPr="1DA89A50" w:rsidR="004C4338">
        <w:rPr>
          <w:rFonts w:ascii="Arial" w:hAnsi="Arial" w:cs="Arial"/>
          <w:sz w:val="22"/>
          <w:szCs w:val="22"/>
          <w:lang w:val="nn-NO"/>
        </w:rPr>
        <w:t>Vi treng</w:t>
      </w:r>
      <w:r w:rsidRPr="1DA89A50" w:rsidR="004F7229">
        <w:rPr>
          <w:rFonts w:ascii="Arial" w:hAnsi="Arial" w:cs="Arial"/>
          <w:sz w:val="22"/>
          <w:szCs w:val="22"/>
          <w:lang w:val="nn-NO"/>
        </w:rPr>
        <w:t xml:space="preserve"> stadfesting frå ein av dine føresette</w:t>
      </w:r>
      <w:r w:rsidRPr="1DA89A50" w:rsidR="48102224">
        <w:rPr>
          <w:rFonts w:ascii="Arial" w:hAnsi="Arial" w:cs="Arial"/>
          <w:sz w:val="22"/>
          <w:szCs w:val="22"/>
          <w:lang w:val="nn-NO"/>
        </w:rPr>
        <w:t xml:space="preserve"> </w:t>
      </w:r>
      <w:r w:rsidRPr="1DA89A50" w:rsidR="004F7229">
        <w:rPr>
          <w:rFonts w:ascii="Arial" w:hAnsi="Arial" w:cs="Arial"/>
          <w:sz w:val="22"/>
          <w:szCs w:val="22"/>
          <w:lang w:val="nn-NO"/>
        </w:rPr>
        <w:t xml:space="preserve">for at du skal kunne delta på kurset Leiarkurs for ungdom, </w:t>
      </w:r>
      <w:r w:rsidRPr="1DA89A50" w:rsidR="30352911">
        <w:rPr>
          <w:rFonts w:ascii="Arial" w:hAnsi="Arial" w:cs="Arial"/>
          <w:sz w:val="22"/>
          <w:szCs w:val="22"/>
          <w:lang w:val="nn-NO"/>
        </w:rPr>
        <w:t>fredag til søndag</w:t>
      </w:r>
      <w:r w:rsidRPr="1DA89A50" w:rsidR="004F7229">
        <w:rPr>
          <w:rFonts w:ascii="Arial" w:hAnsi="Arial" w:cs="Arial"/>
          <w:sz w:val="22"/>
          <w:szCs w:val="22"/>
          <w:lang w:val="nn-NO"/>
        </w:rPr>
        <w:t xml:space="preserve"> </w:t>
      </w:r>
      <w:r w:rsidRPr="1DA89A50" w:rsidR="4EB4656D">
        <w:rPr>
          <w:rFonts w:ascii="Arial" w:hAnsi="Arial" w:cs="Arial"/>
          <w:sz w:val="22"/>
          <w:szCs w:val="22"/>
          <w:lang w:val="nn-NO"/>
        </w:rPr>
        <w:t xml:space="preserve">10. - 12. november </w:t>
      </w:r>
      <w:r w:rsidRPr="1DA89A50" w:rsidR="004F7229">
        <w:rPr>
          <w:rFonts w:ascii="Arial" w:hAnsi="Arial" w:cs="Arial"/>
          <w:sz w:val="22"/>
          <w:szCs w:val="22"/>
          <w:lang w:val="nn-NO"/>
        </w:rPr>
        <w:t xml:space="preserve">2023. </w:t>
      </w:r>
      <w:r w:rsidRPr="1DA89A50" w:rsidR="46ACE01F">
        <w:rPr>
          <w:rFonts w:ascii="Arial" w:hAnsi="Arial" w:cs="Arial"/>
          <w:sz w:val="22"/>
          <w:szCs w:val="22"/>
        </w:rPr>
        <w:t xml:space="preserve">Kurset </w:t>
      </w:r>
      <w:r w:rsidRPr="1DA89A50" w:rsidR="004F7229">
        <w:rPr>
          <w:rFonts w:ascii="Arial" w:hAnsi="Arial" w:cs="Arial"/>
          <w:sz w:val="22"/>
          <w:szCs w:val="22"/>
        </w:rPr>
        <w:t>blir gjennomført på Quality Hotel Grieg i Bergen</w:t>
      </w:r>
      <w:r w:rsidRPr="1DA89A50" w:rsidR="3339BD8A">
        <w:rPr>
          <w:rFonts w:ascii="Arial" w:hAnsi="Arial" w:cs="Arial"/>
          <w:sz w:val="22"/>
          <w:szCs w:val="22"/>
        </w:rPr>
        <w:t xml:space="preserve">. </w:t>
      </w:r>
    </w:p>
    <w:p w:rsidR="00AF01D3" w:rsidP="00966114" w:rsidRDefault="00AF01D3" w14:paraId="6901FE75" w14:textId="77777777">
      <w:pPr>
        <w:contextualSpacing/>
        <w:rPr>
          <w:rFonts w:ascii="Arial" w:hAnsi="Arial" w:cs="Arial"/>
          <w:sz w:val="22"/>
          <w:szCs w:val="22"/>
        </w:rPr>
      </w:pPr>
    </w:p>
    <w:p w:rsidRPr="00F62C4F" w:rsidR="00C602CB" w:rsidP="00966114" w:rsidRDefault="00AF01D3" w14:paraId="0C8BCC3D" w14:textId="6D91CF0A">
      <w:pPr>
        <w:spacing/>
        <w:contextualSpacing/>
        <w:rPr>
          <w:rFonts w:ascii="Arial" w:hAnsi="Arial" w:cs="Arial"/>
          <w:color w:val="00B0F0"/>
          <w:sz w:val="22"/>
          <w:szCs w:val="22"/>
        </w:rPr>
      </w:pPr>
      <w:r w:rsidRPr="4D61FB52" w:rsidR="00AF01D3">
        <w:rPr>
          <w:rFonts w:ascii="Arial" w:hAnsi="Arial" w:cs="Arial"/>
          <w:sz w:val="22"/>
          <w:szCs w:val="22"/>
        </w:rPr>
        <w:t>Denne s</w:t>
      </w:r>
      <w:r w:rsidRPr="4D61FB52" w:rsidR="00966114">
        <w:rPr>
          <w:rFonts w:ascii="Arial" w:hAnsi="Arial" w:cs="Arial"/>
          <w:sz w:val="22"/>
          <w:szCs w:val="22"/>
        </w:rPr>
        <w:t xml:space="preserve">lippen </w:t>
      </w:r>
      <w:r w:rsidRPr="4D61FB52" w:rsidR="00AF01D3">
        <w:rPr>
          <w:rFonts w:ascii="Arial" w:hAnsi="Arial" w:cs="Arial"/>
          <w:sz w:val="22"/>
          <w:szCs w:val="22"/>
        </w:rPr>
        <w:t xml:space="preserve">må </w:t>
      </w:r>
      <w:r w:rsidRPr="4D61FB52" w:rsidR="00C602CB">
        <w:rPr>
          <w:rFonts w:ascii="Arial" w:hAnsi="Arial" w:cs="Arial"/>
          <w:sz w:val="22"/>
          <w:szCs w:val="22"/>
        </w:rPr>
        <w:t>sign</w:t>
      </w:r>
      <w:r w:rsidRPr="4D61FB52" w:rsidR="004F7229">
        <w:rPr>
          <w:rFonts w:ascii="Arial" w:hAnsi="Arial" w:cs="Arial"/>
          <w:sz w:val="22"/>
          <w:szCs w:val="22"/>
        </w:rPr>
        <w:t xml:space="preserve">erast av </w:t>
      </w:r>
      <w:r w:rsidRPr="4D61FB52" w:rsidR="004F7229">
        <w:rPr>
          <w:rFonts w:ascii="Arial" w:hAnsi="Arial" w:cs="Arial"/>
          <w:sz w:val="22"/>
          <w:szCs w:val="22"/>
        </w:rPr>
        <w:t>ein</w:t>
      </w:r>
      <w:r w:rsidRPr="4D61FB52" w:rsidR="004F7229">
        <w:rPr>
          <w:rFonts w:ascii="Arial" w:hAnsi="Arial" w:cs="Arial"/>
          <w:sz w:val="22"/>
          <w:szCs w:val="22"/>
        </w:rPr>
        <w:t xml:space="preserve"> av dine </w:t>
      </w:r>
      <w:r w:rsidRPr="4D61FB52" w:rsidR="004F7229">
        <w:rPr>
          <w:rFonts w:ascii="Arial" w:hAnsi="Arial" w:cs="Arial"/>
          <w:sz w:val="22"/>
          <w:szCs w:val="22"/>
        </w:rPr>
        <w:t>føresette</w:t>
      </w:r>
      <w:r w:rsidRPr="4D61FB52" w:rsidR="00C602CB">
        <w:rPr>
          <w:rFonts w:ascii="Arial" w:hAnsi="Arial" w:cs="Arial"/>
          <w:sz w:val="22"/>
          <w:szCs w:val="22"/>
        </w:rPr>
        <w:t xml:space="preserve"> og </w:t>
      </w:r>
      <w:r w:rsidRPr="4D61FB52" w:rsidR="00C602CB">
        <w:rPr>
          <w:rFonts w:ascii="Arial" w:hAnsi="Arial" w:cs="Arial"/>
          <w:sz w:val="22"/>
          <w:szCs w:val="22"/>
        </w:rPr>
        <w:t>send</w:t>
      </w:r>
      <w:r w:rsidRPr="4D61FB52" w:rsidR="004F7229">
        <w:rPr>
          <w:rFonts w:ascii="Arial" w:hAnsi="Arial" w:cs="Arial"/>
          <w:sz w:val="22"/>
          <w:szCs w:val="22"/>
        </w:rPr>
        <w:t>ast</w:t>
      </w:r>
      <w:r w:rsidRPr="4D61FB52" w:rsidR="00C602CB">
        <w:rPr>
          <w:rFonts w:ascii="Arial" w:hAnsi="Arial" w:cs="Arial"/>
          <w:sz w:val="22"/>
          <w:szCs w:val="22"/>
        </w:rPr>
        <w:t xml:space="preserve"> til </w:t>
      </w:r>
      <w:hyperlink r:id="R8917cfc9ce5249a6">
        <w:r w:rsidRPr="4D61FB52" w:rsidR="004F7229">
          <w:rPr>
            <w:rStyle w:val="Hyperkobling"/>
            <w:rFonts w:ascii="Arial" w:hAnsi="Arial" w:cs="Arial"/>
            <w:sz w:val="22"/>
            <w:szCs w:val="22"/>
          </w:rPr>
          <w:t>bodil.ryste@idrettsforbundet.no</w:t>
        </w:r>
      </w:hyperlink>
      <w:r w:rsidRPr="4D61FB52" w:rsidR="004F7229">
        <w:rPr>
          <w:rFonts w:ascii="Arial" w:hAnsi="Arial" w:cs="Arial"/>
          <w:sz w:val="22"/>
          <w:szCs w:val="22"/>
        </w:rPr>
        <w:t xml:space="preserve"> </w:t>
      </w:r>
      <w:r w:rsidRPr="4D61FB52" w:rsidR="7EEB2EEC">
        <w:rPr>
          <w:rFonts w:ascii="Arial" w:hAnsi="Arial" w:cs="Arial"/>
          <w:sz w:val="22"/>
          <w:szCs w:val="22"/>
        </w:rPr>
        <w:t xml:space="preserve"> </w:t>
      </w:r>
      <w:r w:rsidRPr="4D61FB52" w:rsidR="7EEB2EEC">
        <w:rPr>
          <w:rFonts w:ascii="Arial" w:hAnsi="Arial" w:cs="Arial"/>
          <w:sz w:val="22"/>
          <w:szCs w:val="22"/>
        </w:rPr>
        <w:t>innan</w:t>
      </w:r>
      <w:r w:rsidRPr="4D61FB52" w:rsidR="7EEB2EEC">
        <w:rPr>
          <w:rFonts w:ascii="Arial" w:hAnsi="Arial" w:cs="Arial"/>
          <w:sz w:val="22"/>
          <w:szCs w:val="22"/>
        </w:rPr>
        <w:t xml:space="preserve"> 3</w:t>
      </w:r>
      <w:r w:rsidRPr="4D61FB52" w:rsidR="1E88D32D">
        <w:rPr>
          <w:rFonts w:ascii="Arial" w:hAnsi="Arial" w:cs="Arial"/>
          <w:sz w:val="22"/>
          <w:szCs w:val="22"/>
        </w:rPr>
        <w:t>0</w:t>
      </w:r>
      <w:r w:rsidRPr="4D61FB52" w:rsidR="7EEB2EEC">
        <w:rPr>
          <w:rFonts w:ascii="Arial" w:hAnsi="Arial" w:cs="Arial"/>
          <w:sz w:val="22"/>
          <w:szCs w:val="22"/>
        </w:rPr>
        <w:t xml:space="preserve">. oktober 2023. </w:t>
      </w:r>
      <w:r w:rsidRPr="4D61FB52" w:rsidR="004F7229">
        <w:rPr>
          <w:rFonts w:ascii="Arial" w:hAnsi="Arial" w:cs="Arial"/>
          <w:sz w:val="22"/>
          <w:szCs w:val="22"/>
        </w:rPr>
        <w:t xml:space="preserve">  </w:t>
      </w:r>
      <w:r w:rsidRPr="4D61FB52" w:rsidR="00AF01D3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Pr="00F62C4F" w:rsidR="00AF01D3" w:rsidP="00AF01D3" w:rsidRDefault="00AF01D3" w14:paraId="6A26EBB1" w14:textId="77777777">
      <w:pPr>
        <w:contextualSpacing/>
        <w:rPr>
          <w:rFonts w:ascii="Arial" w:hAnsi="Arial" w:cs="Arial"/>
          <w:sz w:val="22"/>
          <w:szCs w:val="22"/>
        </w:rPr>
      </w:pPr>
    </w:p>
    <w:p w:rsidRPr="004F7229" w:rsidR="008167A0" w:rsidP="4D61FB52" w:rsidRDefault="008167A0" w14:paraId="40A12AA2" w14:textId="4430BBB4">
      <w:pPr>
        <w:spacing/>
        <w:contextualSpacing/>
        <w:rPr>
          <w:rFonts w:ascii="Arial" w:hAnsi="Arial" w:cs="Arial"/>
          <w:color w:val="00B0F0"/>
          <w:sz w:val="22"/>
          <w:szCs w:val="22"/>
          <w:lang w:val="nn-NO"/>
        </w:rPr>
      </w:pPr>
      <w:r w:rsidRPr="4D61FB52" w:rsidR="00AF01D3">
        <w:rPr>
          <w:rFonts w:ascii="Arial" w:hAnsi="Arial" w:cs="Arial"/>
          <w:sz w:val="22"/>
          <w:szCs w:val="22"/>
          <w:lang w:val="nn-NO"/>
        </w:rPr>
        <w:t>Påmelding</w:t>
      </w:r>
      <w:r w:rsidRPr="4D61FB52" w:rsidR="004F7229">
        <w:rPr>
          <w:rFonts w:ascii="Arial" w:hAnsi="Arial" w:cs="Arial"/>
          <w:sz w:val="22"/>
          <w:szCs w:val="22"/>
          <w:lang w:val="nn-NO"/>
        </w:rPr>
        <w:t>a</w:t>
      </w:r>
      <w:r w:rsidRPr="4D61FB52" w:rsidR="00AF01D3">
        <w:rPr>
          <w:rFonts w:ascii="Arial" w:hAnsi="Arial" w:cs="Arial"/>
          <w:sz w:val="22"/>
          <w:szCs w:val="22"/>
          <w:lang w:val="nn-NO"/>
        </w:rPr>
        <w:t xml:space="preserve"> er bind</w:t>
      </w:r>
      <w:r w:rsidRPr="4D61FB52" w:rsidR="004F7229">
        <w:rPr>
          <w:rFonts w:ascii="Arial" w:hAnsi="Arial" w:cs="Arial"/>
          <w:sz w:val="22"/>
          <w:szCs w:val="22"/>
          <w:lang w:val="nn-NO"/>
        </w:rPr>
        <w:t>a</w:t>
      </w:r>
      <w:r w:rsidRPr="4D61FB52" w:rsidR="00AF01D3">
        <w:rPr>
          <w:rFonts w:ascii="Arial" w:hAnsi="Arial" w:cs="Arial"/>
          <w:sz w:val="22"/>
          <w:szCs w:val="22"/>
          <w:lang w:val="nn-NO"/>
        </w:rPr>
        <w:t xml:space="preserve">nde. </w:t>
      </w:r>
      <w:r w:rsidRPr="4D61FB52" w:rsidR="2ECD1842">
        <w:rPr>
          <w:rFonts w:ascii="Arial" w:hAnsi="Arial" w:cs="Arial"/>
          <w:sz w:val="22"/>
          <w:szCs w:val="22"/>
          <w:lang w:val="nn-NO"/>
        </w:rPr>
        <w:t xml:space="preserve">Det vert lagt opp til at deltakaravgift på kr. 1500,- vert fakturert i etterkant til deltakaren sitt idrettslag. </w:t>
      </w:r>
      <w:proofErr w:type="spellStart"/>
      <w:proofErr w:type="spellEnd"/>
    </w:p>
    <w:p w:rsidRPr="004F7229" w:rsidR="008167A0" w:rsidP="4D61FB52" w:rsidRDefault="008167A0" w14:paraId="6CD67F7F" w14:textId="41FE4A5D">
      <w:pPr>
        <w:spacing/>
        <w:contextualSpacing/>
        <w:rPr>
          <w:rFonts w:ascii="Arial" w:hAnsi="Arial" w:cs="Arial"/>
          <w:sz w:val="22"/>
          <w:szCs w:val="22"/>
          <w:lang w:val="nn-NO"/>
        </w:rPr>
      </w:pPr>
    </w:p>
    <w:p w:rsidRPr="004F7229" w:rsidR="008167A0" w:rsidP="008167A0" w:rsidRDefault="008167A0" w14:paraId="6D07205D" w14:textId="196B1FE9">
      <w:pPr>
        <w:spacing/>
        <w:contextualSpacing/>
        <w:rPr>
          <w:rFonts w:ascii="Arial" w:hAnsi="Arial" w:cs="Arial"/>
          <w:color w:val="00B0F0"/>
          <w:sz w:val="22"/>
          <w:szCs w:val="22"/>
          <w:lang w:val="nn-NO"/>
        </w:rPr>
      </w:pPr>
      <w:r w:rsidRPr="4D61FB52" w:rsidR="008167A0">
        <w:rPr>
          <w:rFonts w:ascii="Arial" w:hAnsi="Arial" w:cs="Arial"/>
          <w:sz w:val="22"/>
          <w:szCs w:val="22"/>
          <w:lang w:val="nn-NO"/>
        </w:rPr>
        <w:t>Denne informasjonen vil bli slett</w:t>
      </w:r>
      <w:r w:rsidRPr="4D61FB52" w:rsidR="004F7229">
        <w:rPr>
          <w:rFonts w:ascii="Arial" w:hAnsi="Arial" w:cs="Arial"/>
          <w:sz w:val="22"/>
          <w:szCs w:val="22"/>
          <w:lang w:val="nn-NO"/>
        </w:rPr>
        <w:t>a</w:t>
      </w:r>
      <w:r w:rsidRPr="4D61FB52" w:rsidR="735461B5">
        <w:rPr>
          <w:rFonts w:ascii="Arial" w:hAnsi="Arial" w:cs="Arial"/>
          <w:sz w:val="22"/>
          <w:szCs w:val="22"/>
          <w:lang w:val="nn-NO"/>
        </w:rPr>
        <w:t xml:space="preserve"> </w:t>
      </w:r>
      <w:r w:rsidRPr="4D61FB52" w:rsidR="008167A0">
        <w:rPr>
          <w:rFonts w:ascii="Arial" w:hAnsi="Arial" w:cs="Arial"/>
          <w:sz w:val="22"/>
          <w:szCs w:val="22"/>
          <w:lang w:val="nn-NO"/>
        </w:rPr>
        <w:t xml:space="preserve">etter </w:t>
      </w:r>
      <w:r w:rsidRPr="4D61FB52" w:rsidR="008167A0">
        <w:rPr>
          <w:rFonts w:ascii="Arial" w:hAnsi="Arial" w:cs="Arial"/>
          <w:sz w:val="22"/>
          <w:szCs w:val="22"/>
          <w:lang w:val="nn-NO"/>
        </w:rPr>
        <w:t>endt</w:t>
      </w:r>
      <w:r w:rsidRPr="4D61FB52" w:rsidR="008167A0">
        <w:rPr>
          <w:rFonts w:ascii="Arial" w:hAnsi="Arial" w:cs="Arial"/>
          <w:sz w:val="22"/>
          <w:szCs w:val="22"/>
          <w:lang w:val="nn-NO"/>
        </w:rPr>
        <w:t xml:space="preserve"> delt</w:t>
      </w:r>
      <w:r w:rsidRPr="4D61FB52" w:rsidR="008167A0">
        <w:rPr>
          <w:rFonts w:ascii="Arial" w:hAnsi="Arial" w:cs="Arial"/>
          <w:sz w:val="22"/>
          <w:szCs w:val="22"/>
          <w:lang w:val="nn-NO"/>
        </w:rPr>
        <w:t>a</w:t>
      </w:r>
      <w:r w:rsidRPr="4D61FB52" w:rsidR="004F7229">
        <w:rPr>
          <w:rFonts w:ascii="Arial" w:hAnsi="Arial" w:cs="Arial"/>
          <w:sz w:val="22"/>
          <w:szCs w:val="22"/>
          <w:lang w:val="nn-NO"/>
        </w:rPr>
        <w:t>kin</w:t>
      </w:r>
      <w:r w:rsidRPr="4D61FB52" w:rsidR="004F7229">
        <w:rPr>
          <w:rFonts w:ascii="Arial" w:hAnsi="Arial" w:cs="Arial"/>
          <w:sz w:val="22"/>
          <w:szCs w:val="22"/>
          <w:lang w:val="nn-NO"/>
        </w:rPr>
        <w:t>g</w:t>
      </w:r>
      <w:r w:rsidRPr="4D61FB52" w:rsidR="008167A0">
        <w:rPr>
          <w:rFonts w:ascii="Arial" w:hAnsi="Arial" w:cs="Arial"/>
          <w:sz w:val="22"/>
          <w:szCs w:val="22"/>
          <w:lang w:val="nn-NO"/>
        </w:rPr>
        <w:t xml:space="preserve"> på Le</w:t>
      </w:r>
      <w:r w:rsidRPr="4D61FB52" w:rsidR="004F7229">
        <w:rPr>
          <w:rFonts w:ascii="Arial" w:hAnsi="Arial" w:cs="Arial"/>
          <w:sz w:val="22"/>
          <w:szCs w:val="22"/>
          <w:lang w:val="nn-NO"/>
        </w:rPr>
        <w:t>iar</w:t>
      </w:r>
      <w:r w:rsidRPr="4D61FB52" w:rsidR="008167A0">
        <w:rPr>
          <w:rFonts w:ascii="Arial" w:hAnsi="Arial" w:cs="Arial"/>
          <w:sz w:val="22"/>
          <w:szCs w:val="22"/>
          <w:lang w:val="nn-NO"/>
        </w:rPr>
        <w:t>kurs for ungdom</w:t>
      </w:r>
      <w:r w:rsidRPr="4D61FB52" w:rsidR="004F7229">
        <w:rPr>
          <w:rFonts w:ascii="Arial" w:hAnsi="Arial" w:cs="Arial"/>
          <w:sz w:val="22"/>
          <w:szCs w:val="22"/>
          <w:lang w:val="nn-NO"/>
        </w:rPr>
        <w:t xml:space="preserve">. </w:t>
      </w:r>
    </w:p>
    <w:p w:rsidRPr="004F7229" w:rsidR="00C602CB" w:rsidP="00C602CB" w:rsidRDefault="00C602CB" w14:paraId="45717E87" w14:textId="77777777">
      <w:pPr>
        <w:contextualSpacing/>
        <w:rPr>
          <w:rFonts w:ascii="Arial" w:hAnsi="Arial" w:cs="Arial"/>
          <w:b/>
          <w:sz w:val="22"/>
          <w:szCs w:val="22"/>
          <w:lang w:val="nn-NO"/>
        </w:rPr>
      </w:pPr>
    </w:p>
    <w:p w:rsidRPr="004F7229" w:rsidR="008167A0" w:rsidP="00C602CB" w:rsidRDefault="008167A0" w14:paraId="2E0FECDE" w14:textId="77777777">
      <w:pPr>
        <w:contextualSpacing/>
        <w:rPr>
          <w:rFonts w:ascii="Arial" w:hAnsi="Arial" w:cs="Arial"/>
          <w:color w:val="00B0F0"/>
          <w:sz w:val="22"/>
          <w:szCs w:val="22"/>
          <w:lang w:val="nn-NO"/>
        </w:rPr>
      </w:pPr>
    </w:p>
    <w:p w:rsidRPr="004F7229" w:rsidR="008167A0" w:rsidP="00C602CB" w:rsidRDefault="008167A0" w14:paraId="33FEC2BC" w14:textId="77777777">
      <w:pPr>
        <w:contextualSpacing/>
        <w:rPr>
          <w:rFonts w:ascii="Arial" w:hAnsi="Arial" w:cs="Arial"/>
          <w:sz w:val="22"/>
          <w:szCs w:val="22"/>
          <w:lang w:val="nn-NO"/>
        </w:rPr>
      </w:pPr>
    </w:p>
    <w:p w:rsidRPr="008167A0" w:rsidR="00C602CB" w:rsidP="4D61FB52" w:rsidRDefault="00C602CB" w14:paraId="374E42AE" w14:textId="0E8828EE">
      <w:pPr>
        <w:spacing/>
        <w:contextualSpacing/>
        <w:rPr>
          <w:rFonts w:ascii="Arial" w:hAnsi="Arial" w:cs="Arial"/>
          <w:b w:val="1"/>
          <w:bCs w:val="1"/>
        </w:rPr>
      </w:pPr>
      <w:r w:rsidRPr="4D61FB52" w:rsidR="008167A0">
        <w:rPr>
          <w:rFonts w:ascii="Arial" w:hAnsi="Arial" w:cs="Arial"/>
          <w:b w:val="1"/>
          <w:bCs w:val="1"/>
          <w:lang w:val="nn-NO"/>
        </w:rPr>
        <w:t xml:space="preserve">SAMTYKKESKJEMA (NB! </w:t>
      </w:r>
      <w:r w:rsidRPr="4D61FB52" w:rsidR="008167A0">
        <w:rPr>
          <w:rFonts w:ascii="Arial" w:hAnsi="Arial" w:cs="Arial"/>
          <w:b w:val="1"/>
          <w:bCs w:val="1"/>
        </w:rPr>
        <w:t xml:space="preserve">Det er viktig at alle </w:t>
      </w:r>
      <w:r w:rsidRPr="4D61FB52" w:rsidR="004F7229">
        <w:rPr>
          <w:rFonts w:ascii="Arial" w:hAnsi="Arial" w:cs="Arial"/>
          <w:b w:val="1"/>
          <w:bCs w:val="1"/>
        </w:rPr>
        <w:t>felta vert fylt ut</w:t>
      </w:r>
      <w:r w:rsidRPr="4D61FB52" w:rsidR="008167A0">
        <w:rPr>
          <w:rFonts w:ascii="Arial" w:hAnsi="Arial" w:cs="Arial"/>
          <w:b w:val="1"/>
          <w:bCs w:val="1"/>
        </w:rPr>
        <w:t>)</w:t>
      </w:r>
    </w:p>
    <w:p w:rsidRPr="008167A0" w:rsidR="00C602CB" w:rsidP="00C602CB" w:rsidRDefault="00C602CB" w14:paraId="5060D7C4" w14:textId="77777777">
      <w:pPr>
        <w:contextualSpacing/>
        <w:rPr>
          <w:rFonts w:ascii="Arial" w:hAnsi="Arial" w:cs="Arial"/>
          <w:b/>
          <w:szCs w:val="22"/>
        </w:rPr>
      </w:pPr>
    </w:p>
    <w:p w:rsidRPr="008167A0" w:rsidR="00C602CB" w:rsidP="00C602CB" w:rsidRDefault="004F7229" w14:paraId="2E4249C7" w14:textId="038CA268">
      <w:pPr>
        <w:contextualSpacing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Eg</w:t>
      </w:r>
      <w:proofErr w:type="spellEnd"/>
      <w:r>
        <w:rPr>
          <w:rFonts w:ascii="Arial" w:hAnsi="Arial" w:cs="Arial"/>
          <w:b/>
          <w:szCs w:val="22"/>
        </w:rPr>
        <w:t xml:space="preserve"> samtykker</w:t>
      </w:r>
      <w:r w:rsidRPr="008167A0" w:rsidR="008167A0">
        <w:rPr>
          <w:rFonts w:ascii="Arial" w:hAnsi="Arial" w:cs="Arial"/>
          <w:b/>
          <w:szCs w:val="22"/>
        </w:rPr>
        <w:t xml:space="preserve"> til</w:t>
      </w:r>
      <w:r w:rsidRPr="008167A0" w:rsidR="00C602CB">
        <w:rPr>
          <w:rFonts w:ascii="Arial" w:hAnsi="Arial" w:cs="Arial"/>
          <w:b/>
          <w:szCs w:val="22"/>
        </w:rPr>
        <w:t xml:space="preserve"> a</w:t>
      </w:r>
      <w:r>
        <w:rPr>
          <w:rFonts w:ascii="Arial" w:hAnsi="Arial" w:cs="Arial"/>
          <w:b/>
          <w:szCs w:val="22"/>
        </w:rPr>
        <w:t xml:space="preserve">t: </w:t>
      </w:r>
    </w:p>
    <w:p w:rsidRPr="008167A0" w:rsidR="00C602CB" w:rsidP="00C602CB" w:rsidRDefault="00C602CB" w14:paraId="40152D63" w14:textId="77777777">
      <w:pPr>
        <w:contextualSpacing/>
        <w:rPr>
          <w:rFonts w:ascii="Arial" w:hAnsi="Arial" w:cs="Arial"/>
          <w:b/>
          <w:szCs w:val="22"/>
        </w:rPr>
      </w:pPr>
    </w:p>
    <w:p w:rsidRPr="008167A0" w:rsidR="00C602CB" w:rsidP="4D61FB52" w:rsidRDefault="00C602CB" w14:paraId="077AFD7E" w14:textId="408A5991">
      <w:pPr>
        <w:spacing/>
        <w:contextualSpacing/>
        <w:rPr>
          <w:rFonts w:ascii="Arial" w:hAnsi="Arial" w:cs="Arial"/>
        </w:rPr>
      </w:pPr>
      <w:r w:rsidRPr="4D61FB52" w:rsidR="00C602CB">
        <w:rPr>
          <w:rFonts w:ascii="Arial" w:hAnsi="Arial" w:cs="Arial"/>
          <w:b w:val="1"/>
          <w:bCs w:val="1"/>
        </w:rPr>
        <w:t>______________________________________________________________</w:t>
      </w:r>
      <w:r w:rsidRPr="4D61FB52" w:rsidR="002216B5">
        <w:rPr>
          <w:rFonts w:ascii="Arial" w:hAnsi="Arial" w:cs="Arial"/>
          <w:b w:val="1"/>
          <w:bCs w:val="1"/>
        </w:rPr>
        <w:t>___</w:t>
      </w:r>
      <w:r>
        <w:br/>
      </w:r>
      <w:r w:rsidRPr="4D61FB52" w:rsidR="00C602CB">
        <w:rPr>
          <w:rFonts w:ascii="Arial" w:hAnsi="Arial" w:cs="Arial"/>
        </w:rPr>
        <w:t>(Fullt navn, SKRIV MED BLOKKBOKSTAV</w:t>
      </w:r>
      <w:r w:rsidRPr="4D61FB52" w:rsidR="5DEE9B0E">
        <w:rPr>
          <w:rFonts w:ascii="Arial" w:hAnsi="Arial" w:cs="Arial"/>
        </w:rPr>
        <w:t>A</w:t>
      </w:r>
      <w:r w:rsidRPr="4D61FB52" w:rsidR="00C602CB">
        <w:rPr>
          <w:rFonts w:ascii="Arial" w:hAnsi="Arial" w:cs="Arial"/>
        </w:rPr>
        <w:t>R)</w:t>
      </w:r>
    </w:p>
    <w:p w:rsidRPr="008167A0" w:rsidR="00C602CB" w:rsidP="00C602CB" w:rsidRDefault="00C602CB" w14:paraId="145B8C0A" w14:textId="77777777">
      <w:pPr>
        <w:contextualSpacing/>
        <w:rPr>
          <w:rFonts w:ascii="Arial" w:hAnsi="Arial" w:cs="Arial"/>
          <w:b/>
          <w:szCs w:val="22"/>
        </w:rPr>
      </w:pPr>
    </w:p>
    <w:p w:rsidR="00C602CB" w:rsidP="1DA89A50" w:rsidRDefault="00C602CB" w14:paraId="18683FFD" w14:textId="4ABAE165">
      <w:pPr>
        <w:pStyle w:val="Normal"/>
        <w:bidi w:val="0"/>
        <w:spacing w:before="0" w:beforeAutospacing="off" w:after="0" w:afterAutospacing="off" w:line="259" w:lineRule="auto"/>
        <w:ind w:left="0" w:right="0"/>
        <w:contextualSpacing/>
        <w:jc w:val="left"/>
        <w:rPr>
          <w:rFonts w:ascii="Arial" w:hAnsi="Arial" w:cs="Arial"/>
          <w:b w:val="1"/>
          <w:bCs w:val="1"/>
          <w:lang w:val="nn-NO"/>
        </w:rPr>
      </w:pPr>
      <w:r w:rsidRPr="1DA89A50" w:rsidR="00C602CB">
        <w:rPr>
          <w:rFonts w:ascii="Arial" w:hAnsi="Arial" w:cs="Arial"/>
          <w:b w:val="1"/>
          <w:bCs w:val="1"/>
          <w:lang w:val="nn-NO"/>
        </w:rPr>
        <w:t>får delta på Le</w:t>
      </w:r>
      <w:r w:rsidRPr="1DA89A50" w:rsidR="004F7229">
        <w:rPr>
          <w:rFonts w:ascii="Arial" w:hAnsi="Arial" w:cs="Arial"/>
          <w:b w:val="1"/>
          <w:bCs w:val="1"/>
          <w:lang w:val="nn-NO"/>
        </w:rPr>
        <w:t>iar</w:t>
      </w:r>
      <w:r w:rsidRPr="1DA89A50" w:rsidR="00C602CB">
        <w:rPr>
          <w:rFonts w:ascii="Arial" w:hAnsi="Arial" w:cs="Arial"/>
          <w:b w:val="1"/>
          <w:bCs w:val="1"/>
          <w:lang w:val="nn-NO"/>
        </w:rPr>
        <w:t xml:space="preserve">kurs for ungdom </w:t>
      </w:r>
      <w:r w:rsidRPr="1DA89A50" w:rsidR="0A630BC7">
        <w:rPr>
          <w:rFonts w:ascii="Arial" w:hAnsi="Arial" w:cs="Arial"/>
          <w:b w:val="1"/>
          <w:bCs w:val="1"/>
          <w:lang w:val="nn-NO"/>
        </w:rPr>
        <w:t xml:space="preserve">10. - 12. november 2023. </w:t>
      </w:r>
    </w:p>
    <w:p w:rsidRPr="004F7229" w:rsidR="00C602CB" w:rsidP="00C602CB" w:rsidRDefault="00C602CB" w14:paraId="123C0902" w14:textId="77777777">
      <w:pPr>
        <w:contextualSpacing/>
        <w:rPr>
          <w:rFonts w:ascii="Arial" w:hAnsi="Arial" w:cs="Arial"/>
          <w:b/>
          <w:szCs w:val="22"/>
          <w:lang w:val="nn-NO"/>
        </w:rPr>
      </w:pPr>
    </w:p>
    <w:p w:rsidRPr="004F7229" w:rsidR="00C602CB" w:rsidP="00C602CB" w:rsidRDefault="00C602CB" w14:paraId="24325829" w14:textId="77777777">
      <w:pPr>
        <w:contextualSpacing/>
        <w:rPr>
          <w:rFonts w:ascii="Arial" w:hAnsi="Arial" w:cs="Arial"/>
          <w:b/>
          <w:szCs w:val="22"/>
          <w:lang w:val="nn-NO"/>
        </w:rPr>
      </w:pPr>
    </w:p>
    <w:p w:rsidRPr="004F7229" w:rsidR="00C602CB" w:rsidP="00C602CB" w:rsidRDefault="00C602CB" w14:paraId="3A6CECD8" w14:textId="36DCB06A">
      <w:pPr>
        <w:contextualSpacing/>
        <w:rPr>
          <w:rFonts w:ascii="Arial" w:hAnsi="Arial" w:cs="Arial"/>
          <w:b/>
          <w:szCs w:val="22"/>
          <w:lang w:val="nn-NO"/>
        </w:rPr>
      </w:pPr>
      <w:r w:rsidRPr="004F7229">
        <w:rPr>
          <w:rFonts w:ascii="Arial" w:hAnsi="Arial" w:cs="Arial"/>
          <w:b/>
          <w:szCs w:val="22"/>
          <w:lang w:val="nn-NO"/>
        </w:rPr>
        <w:t>St</w:t>
      </w:r>
      <w:r w:rsidRPr="004F7229" w:rsidR="004F7229">
        <w:rPr>
          <w:rFonts w:ascii="Arial" w:hAnsi="Arial" w:cs="Arial"/>
          <w:b/>
          <w:szCs w:val="22"/>
          <w:lang w:val="nn-NO"/>
        </w:rPr>
        <w:t>a</w:t>
      </w:r>
      <w:r w:rsidRPr="004F7229">
        <w:rPr>
          <w:rFonts w:ascii="Arial" w:hAnsi="Arial" w:cs="Arial"/>
          <w:b/>
          <w:szCs w:val="22"/>
          <w:lang w:val="nn-NO"/>
        </w:rPr>
        <w:t>d/dato:</w:t>
      </w:r>
      <w:r w:rsidRPr="004F7229">
        <w:rPr>
          <w:rFonts w:ascii="Arial" w:hAnsi="Arial" w:cs="Arial"/>
          <w:b/>
          <w:szCs w:val="22"/>
          <w:lang w:val="nn-NO"/>
        </w:rPr>
        <w:tab/>
      </w:r>
      <w:r w:rsidRPr="004F7229">
        <w:rPr>
          <w:rFonts w:ascii="Arial" w:hAnsi="Arial" w:cs="Arial"/>
          <w:b/>
          <w:szCs w:val="22"/>
          <w:lang w:val="nn-NO"/>
        </w:rPr>
        <w:t>_______________________________________________________</w:t>
      </w:r>
    </w:p>
    <w:p w:rsidRPr="004F7229" w:rsidR="00C602CB" w:rsidP="00C602CB" w:rsidRDefault="00C602CB" w14:paraId="7FC6ED09" w14:textId="77777777">
      <w:pPr>
        <w:contextualSpacing/>
        <w:rPr>
          <w:rFonts w:ascii="Arial" w:hAnsi="Arial" w:cs="Arial"/>
          <w:b/>
          <w:szCs w:val="22"/>
          <w:lang w:val="nn-NO"/>
        </w:rPr>
      </w:pPr>
    </w:p>
    <w:p w:rsidRPr="008167A0" w:rsidR="00C602CB" w:rsidP="00C602CB" w:rsidRDefault="00C602CB" w14:paraId="0D8078EB" w14:textId="77777777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>Underskrift:</w:t>
      </w:r>
      <w:r w:rsidRPr="008167A0">
        <w:rPr>
          <w:rFonts w:ascii="Arial" w:hAnsi="Arial" w:cs="Arial"/>
          <w:b/>
          <w:szCs w:val="22"/>
        </w:rPr>
        <w:tab/>
      </w:r>
      <w:r w:rsidRPr="008167A0">
        <w:rPr>
          <w:rFonts w:ascii="Arial" w:hAnsi="Arial" w:cs="Arial"/>
          <w:b/>
          <w:szCs w:val="22"/>
        </w:rPr>
        <w:t>_______________________________________________________</w:t>
      </w:r>
    </w:p>
    <w:p w:rsidRPr="008167A0" w:rsidR="00C602CB" w:rsidP="00C602CB" w:rsidRDefault="00C602CB" w14:paraId="14AB9296" w14:textId="77777777">
      <w:pPr>
        <w:contextualSpacing/>
        <w:rPr>
          <w:rFonts w:ascii="Arial" w:hAnsi="Arial" w:cs="Arial"/>
          <w:b/>
          <w:szCs w:val="22"/>
        </w:rPr>
      </w:pPr>
    </w:p>
    <w:p w:rsidRPr="008167A0" w:rsidR="00C602CB" w:rsidP="00C602CB" w:rsidRDefault="00C602CB" w14:paraId="15233559" w14:textId="77E0A5F8">
      <w:pPr>
        <w:contextualSpacing/>
        <w:rPr>
          <w:rFonts w:ascii="Arial" w:hAnsi="Arial" w:cs="Arial"/>
          <w:b/>
          <w:szCs w:val="22"/>
        </w:rPr>
      </w:pPr>
      <w:proofErr w:type="spellStart"/>
      <w:r w:rsidRPr="008167A0">
        <w:rPr>
          <w:rFonts w:ascii="Arial" w:hAnsi="Arial" w:cs="Arial"/>
          <w:b/>
          <w:szCs w:val="22"/>
        </w:rPr>
        <w:t>Na</w:t>
      </w:r>
      <w:r w:rsidR="004F7229">
        <w:rPr>
          <w:rFonts w:ascii="Arial" w:hAnsi="Arial" w:cs="Arial"/>
          <w:b/>
          <w:szCs w:val="22"/>
        </w:rPr>
        <w:t>m</w:t>
      </w:r>
      <w:r w:rsidRPr="008167A0">
        <w:rPr>
          <w:rFonts w:ascii="Arial" w:hAnsi="Arial" w:cs="Arial"/>
          <w:b/>
          <w:szCs w:val="22"/>
        </w:rPr>
        <w:t>n</w:t>
      </w:r>
      <w:proofErr w:type="spellEnd"/>
      <w:r w:rsidRPr="008167A0">
        <w:rPr>
          <w:rFonts w:ascii="Arial" w:hAnsi="Arial" w:cs="Arial"/>
          <w:b/>
          <w:szCs w:val="22"/>
        </w:rPr>
        <w:t xml:space="preserve"> med </w:t>
      </w:r>
      <w:r w:rsidRPr="008167A0" w:rsidR="002216B5">
        <w:rPr>
          <w:rFonts w:ascii="Arial" w:hAnsi="Arial" w:cs="Arial"/>
          <w:b/>
          <w:szCs w:val="22"/>
        </w:rPr>
        <w:t>BLOKKBOKSTAV</w:t>
      </w:r>
      <w:r w:rsidR="004F7229">
        <w:rPr>
          <w:rFonts w:ascii="Arial" w:hAnsi="Arial" w:cs="Arial"/>
          <w:b/>
          <w:szCs w:val="22"/>
        </w:rPr>
        <w:t>A</w:t>
      </w:r>
      <w:r w:rsidRPr="008167A0" w:rsidR="002216B5">
        <w:rPr>
          <w:rFonts w:ascii="Arial" w:hAnsi="Arial" w:cs="Arial"/>
          <w:b/>
          <w:szCs w:val="22"/>
        </w:rPr>
        <w:t>R: _</w:t>
      </w:r>
      <w:r w:rsidRPr="008167A0">
        <w:rPr>
          <w:rFonts w:ascii="Arial" w:hAnsi="Arial" w:cs="Arial"/>
          <w:b/>
          <w:szCs w:val="22"/>
        </w:rPr>
        <w:t>_____________________________________</w:t>
      </w:r>
    </w:p>
    <w:p w:rsidRPr="008167A0" w:rsidR="00C602CB" w:rsidP="00C602CB" w:rsidRDefault="00C602CB" w14:paraId="02C25B4C" w14:textId="77777777">
      <w:pPr>
        <w:contextualSpacing/>
        <w:rPr>
          <w:rFonts w:ascii="Arial" w:hAnsi="Arial" w:cs="Arial"/>
          <w:b/>
          <w:szCs w:val="22"/>
        </w:rPr>
      </w:pPr>
    </w:p>
    <w:p w:rsidRPr="008167A0" w:rsidR="00C506D7" w:rsidP="4D61FB52" w:rsidRDefault="00746D2B" w14:paraId="75351C6B" w14:textId="77777777">
      <w:pPr>
        <w:spacing/>
        <w:contextualSpacing/>
        <w:rPr>
          <w:rFonts w:ascii="Arial" w:hAnsi="Arial" w:cs="Arial"/>
        </w:rPr>
      </w:pPr>
      <w:r w:rsidRPr="4D61FB52" w:rsidR="00746D2B">
        <w:rPr>
          <w:rFonts w:ascii="Arial" w:hAnsi="Arial" w:cs="Arial"/>
          <w:b w:val="1"/>
          <w:bCs w:val="1"/>
        </w:rPr>
        <w:t>Mobil</w:t>
      </w:r>
      <w:r w:rsidRPr="4D61FB52" w:rsidR="00C602CB">
        <w:rPr>
          <w:rFonts w:ascii="Arial" w:hAnsi="Arial" w:cs="Arial"/>
          <w:b w:val="1"/>
          <w:bCs w:val="1"/>
        </w:rPr>
        <w:t>nummer:</w:t>
      </w:r>
      <w:r w:rsidRPr="4D61FB52" w:rsidR="00AC175C">
        <w:rPr>
          <w:rFonts w:ascii="Arial" w:hAnsi="Arial" w:cs="Arial"/>
          <w:b w:val="1"/>
          <w:bCs w:val="1"/>
        </w:rPr>
        <w:t xml:space="preserve"> </w:t>
      </w:r>
      <w:r w:rsidRPr="4D61FB52" w:rsidR="00C602CB">
        <w:rPr>
          <w:rFonts w:ascii="Arial" w:hAnsi="Arial" w:cs="Arial"/>
          <w:b w:val="1"/>
          <w:bCs w:val="1"/>
        </w:rPr>
        <w:t>__________________________________________________</w:t>
      </w:r>
      <w:r w:rsidRPr="4D61FB52" w:rsidR="00746D2B">
        <w:rPr>
          <w:rFonts w:ascii="Arial" w:hAnsi="Arial" w:cs="Arial"/>
          <w:b w:val="1"/>
          <w:bCs w:val="1"/>
        </w:rPr>
        <w:t>_</w:t>
      </w:r>
      <w:r w:rsidRPr="4D61FB52" w:rsidR="00B065B7">
        <w:rPr>
          <w:rFonts w:ascii="Arial" w:hAnsi="Arial" w:cs="Arial"/>
          <w:b w:val="1"/>
          <w:bCs w:val="1"/>
        </w:rPr>
        <w:t>__</w:t>
      </w:r>
      <w:r w:rsidRPr="008167A0" w:rsidR="00B065B7">
        <w:rPr>
          <w:rFonts w:ascii="Arial" w:hAnsi="Arial" w:cs="Arial"/>
          <w:b/>
          <w:szCs w:val="22"/>
        </w:rPr>
        <w:softHyphen/>
      </w:r>
    </w:p>
    <w:p w:rsidR="4D61FB52" w:rsidP="4D61FB52" w:rsidRDefault="4D61FB52" w14:paraId="4F109215" w14:textId="7A2D321F">
      <w:pPr>
        <w:pStyle w:val="Normal"/>
        <w:spacing/>
        <w:contextualSpacing/>
        <w:rPr>
          <w:rFonts w:ascii="Arial" w:hAnsi="Arial" w:cs="Arial"/>
          <w:b w:val="1"/>
          <w:bCs w:val="1"/>
        </w:rPr>
      </w:pPr>
    </w:p>
    <w:p w:rsidR="465DD9A8" w:rsidP="4D61FB52" w:rsidRDefault="465DD9A8" w14:paraId="06315C93" w14:textId="192BC81D">
      <w:pPr>
        <w:pStyle w:val="Normal"/>
        <w:spacing/>
        <w:contextualSpacing/>
        <w:rPr>
          <w:rFonts w:ascii="Arial" w:hAnsi="Arial" w:cs="Arial"/>
          <w:b w:val="1"/>
          <w:bCs w:val="1"/>
        </w:rPr>
      </w:pPr>
      <w:r w:rsidRPr="4D61FB52" w:rsidR="465DD9A8">
        <w:rPr>
          <w:rFonts w:ascii="Arial" w:hAnsi="Arial" w:cs="Arial"/>
          <w:b w:val="1"/>
          <w:bCs w:val="1"/>
        </w:rPr>
        <w:t>Legg eventuelt til informasjon om allergi</w:t>
      </w:r>
      <w:r w:rsidRPr="4D61FB52" w:rsidR="2868088F">
        <w:rPr>
          <w:rFonts w:ascii="Arial" w:hAnsi="Arial" w:cs="Arial"/>
          <w:b w:val="1"/>
          <w:bCs w:val="1"/>
        </w:rPr>
        <w:t>ar</w:t>
      </w:r>
      <w:r w:rsidRPr="4D61FB52" w:rsidR="465DD9A8">
        <w:rPr>
          <w:rFonts w:ascii="Arial" w:hAnsi="Arial" w:cs="Arial"/>
          <w:b w:val="1"/>
          <w:bCs w:val="1"/>
        </w:rPr>
        <w:t xml:space="preserve">, ønske for romdeling eller andre </w:t>
      </w:r>
      <w:r w:rsidRPr="4D61FB52" w:rsidR="465DD9A8">
        <w:rPr>
          <w:rFonts w:ascii="Arial" w:hAnsi="Arial" w:cs="Arial"/>
          <w:b w:val="1"/>
          <w:bCs w:val="1"/>
        </w:rPr>
        <w:t>opplysningar</w:t>
      </w:r>
      <w:r w:rsidRPr="4D61FB52" w:rsidR="465DD9A8">
        <w:rPr>
          <w:rFonts w:ascii="Arial" w:hAnsi="Arial" w:cs="Arial"/>
          <w:b w:val="1"/>
          <w:bCs w:val="1"/>
        </w:rPr>
        <w:t xml:space="preserve"> som arrangøren bør ha:</w:t>
      </w:r>
    </w:p>
    <w:sectPr w:rsidRPr="008167A0" w:rsidR="00C506D7" w:rsidSect="004A6493">
      <w:footerReference w:type="default" r:id="rId11"/>
      <w:headerReference w:type="first" r:id="rId12"/>
      <w:footerReference w:type="first" r:id="rId13"/>
      <w:pgSz w:w="11906" w:h="16838" w:orient="portrait" w:code="9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A80" w:rsidRDefault="00FC5A80" w14:paraId="762D1D82" w14:textId="77777777">
      <w:r>
        <w:separator/>
      </w:r>
    </w:p>
  </w:endnote>
  <w:endnote w:type="continuationSeparator" w:id="0">
    <w:p w:rsidR="00FC5A80" w:rsidRDefault="00FC5A80" w14:paraId="7F51EC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24FB" w:rsidR="00796BEE" w:rsidP="004E26BD" w:rsidRDefault="00632A18" w14:paraId="0D187B0F" w14:textId="77777777">
    <w:pPr>
      <w:pStyle w:val="Bunntekst"/>
      <w:rPr>
        <w:rFonts w:ascii="Arial" w:hAnsi="Arial" w:cs="Arial"/>
        <w:sz w:val="22"/>
        <w:szCs w:val="22"/>
      </w:rPr>
    </w:pPr>
    <w:bookmarkStart w:name="Ref" w:id="6"/>
    <w:r>
      <w:rPr>
        <w:rFonts w:ascii="Arial" w:hAnsi="Arial" w:cs="Arial"/>
        <w:sz w:val="22"/>
        <w:szCs w:val="22"/>
      </w:rPr>
      <w:t>540258v1</w:t>
    </w:r>
    <w:bookmarkEnd w:id="6"/>
    <w:r w:rsidR="00796BEE">
      <w:rPr>
        <w:rFonts w:ascii="Arial" w:hAnsi="Arial" w:cs="Arial"/>
      </w:rPr>
      <w:tab/>
    </w:r>
    <w:r w:rsidR="00796BEE">
      <w:rPr>
        <w:rFonts w:ascii="Arial" w:hAnsi="Arial" w:cs="Arial"/>
      </w:rPr>
      <w:tab/>
    </w:r>
    <w:r w:rsidRPr="00CC24FB" w:rsidR="00796BEE">
      <w:rPr>
        <w:rFonts w:ascii="Arial" w:hAnsi="Arial" w:cs="Arial"/>
        <w:sz w:val="22"/>
        <w:szCs w:val="22"/>
      </w:rPr>
      <w:t xml:space="preserve">Side </w:t>
    </w:r>
    <w:r w:rsidRPr="00CC24FB" w:rsidR="001F248B">
      <w:rPr>
        <w:rFonts w:ascii="Arial" w:hAnsi="Arial" w:cs="Arial"/>
        <w:sz w:val="22"/>
        <w:szCs w:val="22"/>
      </w:rPr>
      <w:fldChar w:fldCharType="begin"/>
    </w:r>
    <w:r w:rsidRPr="00CC24FB" w:rsidR="00796BEE">
      <w:rPr>
        <w:rFonts w:ascii="Arial" w:hAnsi="Arial" w:cs="Arial"/>
        <w:sz w:val="22"/>
        <w:szCs w:val="22"/>
      </w:rPr>
      <w:instrText xml:space="preserve"> PAGE </w:instrText>
    </w:r>
    <w:r w:rsidRPr="00CC24FB" w:rsidR="001F248B">
      <w:rPr>
        <w:rFonts w:ascii="Arial" w:hAnsi="Arial" w:cs="Arial"/>
        <w:sz w:val="22"/>
        <w:szCs w:val="22"/>
      </w:rPr>
      <w:fldChar w:fldCharType="separate"/>
    </w:r>
    <w:r w:rsidR="000847D7">
      <w:rPr>
        <w:rFonts w:ascii="Arial" w:hAnsi="Arial" w:cs="Arial"/>
        <w:noProof/>
        <w:sz w:val="22"/>
        <w:szCs w:val="22"/>
      </w:rPr>
      <w:t>2</w:t>
    </w:r>
    <w:r w:rsidRPr="00CC24FB" w:rsidR="001F248B">
      <w:rPr>
        <w:rFonts w:ascii="Arial" w:hAnsi="Arial" w:cs="Arial"/>
        <w:sz w:val="22"/>
        <w:szCs w:val="22"/>
      </w:rPr>
      <w:fldChar w:fldCharType="end"/>
    </w:r>
    <w:r w:rsidRPr="00CC24FB" w:rsidR="00796BEE">
      <w:rPr>
        <w:rFonts w:ascii="Arial" w:hAnsi="Arial" w:cs="Arial"/>
        <w:sz w:val="22"/>
        <w:szCs w:val="22"/>
      </w:rPr>
      <w:t xml:space="preserve"> av </w:t>
    </w:r>
    <w:r w:rsidRPr="00CC24FB" w:rsidR="001F248B">
      <w:rPr>
        <w:rFonts w:ascii="Arial" w:hAnsi="Arial" w:cs="Arial"/>
        <w:sz w:val="22"/>
        <w:szCs w:val="22"/>
      </w:rPr>
      <w:fldChar w:fldCharType="begin"/>
    </w:r>
    <w:r w:rsidRPr="00CC24FB" w:rsidR="00796BEE">
      <w:rPr>
        <w:rFonts w:ascii="Arial" w:hAnsi="Arial" w:cs="Arial"/>
        <w:sz w:val="22"/>
        <w:szCs w:val="22"/>
      </w:rPr>
      <w:instrText xml:space="preserve"> NUMPAGES </w:instrText>
    </w:r>
    <w:r w:rsidRPr="00CC24FB" w:rsidR="001F248B">
      <w:rPr>
        <w:rFonts w:ascii="Arial" w:hAnsi="Arial" w:cs="Arial"/>
        <w:sz w:val="22"/>
        <w:szCs w:val="22"/>
      </w:rPr>
      <w:fldChar w:fldCharType="separate"/>
    </w:r>
    <w:r w:rsidR="000847D7">
      <w:rPr>
        <w:rFonts w:ascii="Arial" w:hAnsi="Arial" w:cs="Arial"/>
        <w:noProof/>
        <w:sz w:val="22"/>
        <w:szCs w:val="22"/>
      </w:rPr>
      <w:t>2</w:t>
    </w:r>
    <w:r w:rsidRPr="00CC24FB" w:rsidR="001F248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7229" w:rsidR="004F7229" w:rsidP="004F7229" w:rsidRDefault="004F7229" w14:paraId="4C7C2C8D" w14:textId="50A52368">
    <w:pPr>
      <w:pStyle w:val="Bunntekst"/>
      <w:jc w:val="center"/>
      <w:rPr>
        <w:rFonts w:ascii="Arial" w:hAnsi="Arial" w:cs="Arial"/>
      </w:rPr>
    </w:pPr>
    <w:r w:rsidRPr="004F7229">
      <w:rPr>
        <w:rFonts w:ascii="Arial" w:hAnsi="Arial" w:cs="Arial"/>
      </w:rPr>
      <w:t xml:space="preserve">Vestland idrettskrets, </w:t>
    </w:r>
    <w:hyperlink w:history="1" r:id="rId1">
      <w:r w:rsidRPr="004F7229">
        <w:rPr>
          <w:rStyle w:val="Hyperkobling"/>
          <w:rFonts w:ascii="Arial" w:hAnsi="Arial" w:cs="Arial"/>
        </w:rPr>
        <w:t>www.idrettsforbundet.no/vestland</w:t>
      </w:r>
    </w:hyperlink>
    <w:r w:rsidRPr="004F7229">
      <w:rPr>
        <w:rFonts w:ascii="Arial" w:hAnsi="Arial" w:cs="Arial"/>
      </w:rPr>
      <w:t>, tlf. 55595800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A80" w:rsidRDefault="00FC5A80" w14:paraId="2896F8A3" w14:textId="77777777">
      <w:r>
        <w:separator/>
      </w:r>
    </w:p>
  </w:footnote>
  <w:footnote w:type="continuationSeparator" w:id="0">
    <w:p w:rsidR="00FC5A80" w:rsidRDefault="00FC5A80" w14:paraId="597A08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28F" w:rsidRDefault="00F7328F" w14:paraId="4752959D" w14:textId="77777777"/>
  <w:p w:rsidR="000847D7" w:rsidRDefault="000847D7" w14:paraId="46428F5C" w14:textId="77777777"/>
  <w:p w:rsidRPr="00F7328F" w:rsidR="009B7770" w:rsidP="00F7328F" w:rsidRDefault="004F7229" w14:paraId="69915A11" w14:textId="75821DC5">
    <w:pPr>
      <w:pStyle w:val="Topptekst"/>
    </w:pPr>
    <w:r>
      <w:tab/>
    </w:r>
    <w:r>
      <w:tab/>
    </w:r>
    <w:r>
      <w:pict w14:anchorId="250CF6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08pt;height:65.25pt" type="#_x0000_t75">
          <v:imagedata o:title="NIF_Logo_Vestland_IK_Farger" r:id="rId1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Røen, Guro"/>
    <w:docVar w:name="AUTHOR.USER_ID" w:val="IK02-GURO"/>
    <w:docVar w:name="CREATION_DATE" w:val="11.04.2012"/>
    <w:docVar w:name="DEFAULT_RIGHTS" w:val="1"/>
    <w:docVar w:name="DELIVER_REC" w:val="0"/>
    <w:docVar w:name="DOCNAME" w:val="Lederkurs for ungdom Bekreftelse deltakelse foresatte u 18 år"/>
    <w:docVar w:name="DOCNUMBER" w:val="540258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2.10.2012"/>
    <w:docVar w:name="LAST_EDITED_BY.FULL_NAME" w:val="Røen, Guro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øen, Guro"/>
    <w:docVar w:name="TYPIST.USER_ID" w:val="IK02-GURO"/>
    <w:docVar w:name="VERSION_ID" w:val="1"/>
    <w:docVar w:name="Y_FRIST" w:val="25.04.2012"/>
    <w:docVar w:name="Z_INNUTINT.BESKRIVELSE" w:val="Ut"/>
    <w:docVar w:name="Z_INNUTINT.KODE" w:val="Ut"/>
    <w:docVar w:name="Z_ORGENHET.BESKRIVELSE" w:val="Akershus Idrettskrets"/>
    <w:docVar w:name="Z_ORGENHET.Z_ORGENHET_ID" w:val="IK02"/>
    <w:docVar w:name="Z_STATUS.BESKRIVELSE" w:val="Sak under arbeid"/>
    <w:docVar w:name="Z_STATUS.KODE" w:val="Under Arbeid"/>
  </w:docVars>
  <w:rsids>
    <w:rsidRoot w:val="00F7328F"/>
    <w:rsid w:val="0000087C"/>
    <w:rsid w:val="00021FBF"/>
    <w:rsid w:val="00023E60"/>
    <w:rsid w:val="00043C2C"/>
    <w:rsid w:val="00054129"/>
    <w:rsid w:val="00073F02"/>
    <w:rsid w:val="000847D7"/>
    <w:rsid w:val="00091224"/>
    <w:rsid w:val="000A3D2E"/>
    <w:rsid w:val="000B0558"/>
    <w:rsid w:val="000D41DD"/>
    <w:rsid w:val="000F65AC"/>
    <w:rsid w:val="00131C70"/>
    <w:rsid w:val="001D3900"/>
    <w:rsid w:val="001F248B"/>
    <w:rsid w:val="002216B5"/>
    <w:rsid w:val="00247993"/>
    <w:rsid w:val="0025104D"/>
    <w:rsid w:val="00255184"/>
    <w:rsid w:val="0026071A"/>
    <w:rsid w:val="002973FE"/>
    <w:rsid w:val="002A60A6"/>
    <w:rsid w:val="0030331C"/>
    <w:rsid w:val="003107B5"/>
    <w:rsid w:val="00345B11"/>
    <w:rsid w:val="00382816"/>
    <w:rsid w:val="003C52B1"/>
    <w:rsid w:val="00432913"/>
    <w:rsid w:val="0043344C"/>
    <w:rsid w:val="0044795E"/>
    <w:rsid w:val="0046476F"/>
    <w:rsid w:val="0047000F"/>
    <w:rsid w:val="004753D5"/>
    <w:rsid w:val="004764B0"/>
    <w:rsid w:val="004765A5"/>
    <w:rsid w:val="00487B9B"/>
    <w:rsid w:val="004A6493"/>
    <w:rsid w:val="004B6A8C"/>
    <w:rsid w:val="004C4338"/>
    <w:rsid w:val="004E26BD"/>
    <w:rsid w:val="004F7229"/>
    <w:rsid w:val="00514F74"/>
    <w:rsid w:val="00546173"/>
    <w:rsid w:val="0054669A"/>
    <w:rsid w:val="00547D0C"/>
    <w:rsid w:val="00570A16"/>
    <w:rsid w:val="005E2CA7"/>
    <w:rsid w:val="005E50B0"/>
    <w:rsid w:val="00620401"/>
    <w:rsid w:val="00627716"/>
    <w:rsid w:val="00632A18"/>
    <w:rsid w:val="00674118"/>
    <w:rsid w:val="006D6A9A"/>
    <w:rsid w:val="006E7556"/>
    <w:rsid w:val="00733F0B"/>
    <w:rsid w:val="0073689B"/>
    <w:rsid w:val="00746D2B"/>
    <w:rsid w:val="007536E5"/>
    <w:rsid w:val="00757C65"/>
    <w:rsid w:val="00760B87"/>
    <w:rsid w:val="00761379"/>
    <w:rsid w:val="00777056"/>
    <w:rsid w:val="00796BEE"/>
    <w:rsid w:val="007A5B83"/>
    <w:rsid w:val="007B3910"/>
    <w:rsid w:val="007B45A7"/>
    <w:rsid w:val="007B5FB5"/>
    <w:rsid w:val="007C29EA"/>
    <w:rsid w:val="007C5ACA"/>
    <w:rsid w:val="0080132F"/>
    <w:rsid w:val="00813FE0"/>
    <w:rsid w:val="008167A0"/>
    <w:rsid w:val="00857D94"/>
    <w:rsid w:val="0087247F"/>
    <w:rsid w:val="008966D6"/>
    <w:rsid w:val="008A09A0"/>
    <w:rsid w:val="008C46F3"/>
    <w:rsid w:val="008E081C"/>
    <w:rsid w:val="00906790"/>
    <w:rsid w:val="00950C39"/>
    <w:rsid w:val="009624C2"/>
    <w:rsid w:val="00965239"/>
    <w:rsid w:val="00966114"/>
    <w:rsid w:val="009B7770"/>
    <w:rsid w:val="009D1A62"/>
    <w:rsid w:val="00A0118C"/>
    <w:rsid w:val="00A112FB"/>
    <w:rsid w:val="00A45703"/>
    <w:rsid w:val="00A61D28"/>
    <w:rsid w:val="00AC175C"/>
    <w:rsid w:val="00AC4F72"/>
    <w:rsid w:val="00AD1675"/>
    <w:rsid w:val="00AF01D3"/>
    <w:rsid w:val="00AF476A"/>
    <w:rsid w:val="00B03D98"/>
    <w:rsid w:val="00B065B7"/>
    <w:rsid w:val="00B1043E"/>
    <w:rsid w:val="00B109B9"/>
    <w:rsid w:val="00B14300"/>
    <w:rsid w:val="00B23E7B"/>
    <w:rsid w:val="00B41859"/>
    <w:rsid w:val="00B60058"/>
    <w:rsid w:val="00B74F92"/>
    <w:rsid w:val="00BA0561"/>
    <w:rsid w:val="00BA1187"/>
    <w:rsid w:val="00BB7BFE"/>
    <w:rsid w:val="00BC32C9"/>
    <w:rsid w:val="00BC5986"/>
    <w:rsid w:val="00BD5998"/>
    <w:rsid w:val="00BE0602"/>
    <w:rsid w:val="00C03FF8"/>
    <w:rsid w:val="00C506D7"/>
    <w:rsid w:val="00C602CB"/>
    <w:rsid w:val="00C75E28"/>
    <w:rsid w:val="00C85177"/>
    <w:rsid w:val="00C94CF8"/>
    <w:rsid w:val="00CA5E1F"/>
    <w:rsid w:val="00CC24FB"/>
    <w:rsid w:val="00D24C27"/>
    <w:rsid w:val="00D32672"/>
    <w:rsid w:val="00D36D14"/>
    <w:rsid w:val="00D52CAA"/>
    <w:rsid w:val="00D60ABF"/>
    <w:rsid w:val="00D6735B"/>
    <w:rsid w:val="00DA0D5E"/>
    <w:rsid w:val="00DB438B"/>
    <w:rsid w:val="00DC1445"/>
    <w:rsid w:val="00DD463D"/>
    <w:rsid w:val="00DE15BE"/>
    <w:rsid w:val="00E02472"/>
    <w:rsid w:val="00E07768"/>
    <w:rsid w:val="00E25E4C"/>
    <w:rsid w:val="00E3183C"/>
    <w:rsid w:val="00E5669D"/>
    <w:rsid w:val="00E7785F"/>
    <w:rsid w:val="00EA349B"/>
    <w:rsid w:val="00EB52A1"/>
    <w:rsid w:val="00EC67E3"/>
    <w:rsid w:val="00F12681"/>
    <w:rsid w:val="00F27EB7"/>
    <w:rsid w:val="00F534CD"/>
    <w:rsid w:val="00F62C4F"/>
    <w:rsid w:val="00F7328F"/>
    <w:rsid w:val="00F87706"/>
    <w:rsid w:val="00FA3C63"/>
    <w:rsid w:val="00FB5E73"/>
    <w:rsid w:val="00FC5A80"/>
    <w:rsid w:val="00FD2F69"/>
    <w:rsid w:val="00FD5A8A"/>
    <w:rsid w:val="00FE7B39"/>
    <w:rsid w:val="0551C551"/>
    <w:rsid w:val="071B477C"/>
    <w:rsid w:val="0A630BC7"/>
    <w:rsid w:val="0BB85BB5"/>
    <w:rsid w:val="1C3D07D8"/>
    <w:rsid w:val="1DA89A50"/>
    <w:rsid w:val="1E88D32D"/>
    <w:rsid w:val="2868088F"/>
    <w:rsid w:val="2A9FB5B7"/>
    <w:rsid w:val="2ECD1842"/>
    <w:rsid w:val="30352911"/>
    <w:rsid w:val="3339BD8A"/>
    <w:rsid w:val="336CC9D3"/>
    <w:rsid w:val="339D07BC"/>
    <w:rsid w:val="37ADAFDC"/>
    <w:rsid w:val="465DD9A8"/>
    <w:rsid w:val="46ACE01F"/>
    <w:rsid w:val="48102224"/>
    <w:rsid w:val="4D61FB52"/>
    <w:rsid w:val="4EB4656D"/>
    <w:rsid w:val="5DEE9B0E"/>
    <w:rsid w:val="5FBE4C2A"/>
    <w:rsid w:val="633B5C75"/>
    <w:rsid w:val="64C1FB36"/>
    <w:rsid w:val="69C7C50A"/>
    <w:rsid w:val="6B18145D"/>
    <w:rsid w:val="735461B5"/>
    <w:rsid w:val="75DC9C05"/>
    <w:rsid w:val="7E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F343C"/>
  <w15:chartTrackingRefBased/>
  <w15:docId w15:val="{ED85A77E-424C-4868-9F39-2E253491B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5184"/>
    <w:rPr>
      <w:sz w:val="24"/>
      <w:szCs w:val="24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C602C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506D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rsid w:val="00C506D7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uiPriority w:val="99"/>
    <w:semiHidden/>
    <w:unhideWhenUsed/>
    <w:rsid w:val="00AF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bodil.ryste@idrettsforbundet.no" TargetMode="External" Id="R8917cfc9ce5249a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rettsforbundet.no/vest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-brukere\program\DM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9" ma:contentTypeDescription="Opprett et nytt dokument." ma:contentTypeScope="" ma:versionID="6eed42ef922154051b57aec0904a85cf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1e9e2bb8289db6a7f797fc4c8f5d6364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27b8b7-6619-4d5c-8687-bff3326b7393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6D9B41E-4713-429E-BBA0-F5FA612B7455}"/>
</file>

<file path=customXml/itemProps2.xml><?xml version="1.0" encoding="utf-8"?>
<ds:datastoreItem xmlns:ds="http://schemas.openxmlformats.org/officeDocument/2006/customXml" ds:itemID="{B8A73804-90BC-4B83-850D-09CD8620B7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82C8F1-1161-472C-9342-803401CA7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287BD-8E96-47BD-9EF4-7043F572E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</dc:title>
  <dc:subject/>
  <dc:creator>ik02-guro</dc:creator>
  <cp:keywords/>
  <dc:description/>
  <cp:lastModifiedBy>Ryste, Bodil</cp:lastModifiedBy>
  <cp:revision>5</cp:revision>
  <cp:lastPrinted>2012-10-02T08:13:00Z</cp:lastPrinted>
  <dcterms:created xsi:type="dcterms:W3CDTF">2022-10-07T08:13:00Z</dcterms:created>
  <dcterms:modified xsi:type="dcterms:W3CDTF">2023-10-17T07:13:51Z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540258/v1</vt:lpwstr>
  </property>
  <property fmtid="{D5CDD505-2E9C-101B-9397-08002B2CF9AE}" pid="3" name="DocRecipient">
    <vt:lpwstr>_x000d__x000d_</vt:lpwstr>
  </property>
  <property fmtid="{D5CDD505-2E9C-101B-9397-08002B2CF9AE}" pid="4" name="DocTitle">
    <vt:lpwstr>Lederkurs for ungdom Bekreftelse deltakelse foresatte u 18 år</vt:lpwstr>
  </property>
  <property fmtid="{D5CDD505-2E9C-101B-9397-08002B2CF9AE}" pid="5" name="ContentTypeId">
    <vt:lpwstr>0x0101003C3AFC9C2C476C43A0EBC83FD12C3506</vt:lpwstr>
  </property>
  <property fmtid="{D5CDD505-2E9C-101B-9397-08002B2CF9AE}" pid="6" name="InnUtIntern">
    <vt:lpwstr>Intern</vt:lpwstr>
  </property>
  <property fmtid="{D5CDD505-2E9C-101B-9397-08002B2CF9AE}" pid="7" name="e390b8d06ece46449586677b864a8181">
    <vt:lpwstr>IK02 Akershus Idrettskrets|76847f57-4dce-427b-b5e0-29c59a508997</vt:lpwstr>
  </property>
  <property fmtid="{D5CDD505-2E9C-101B-9397-08002B2CF9AE}" pid="8" name="TaxCatchAll">
    <vt:lpwstr>109;#IK02 Akershus Idrettskrets|76847f57-4dce-427b-b5e0-29c59a508997</vt:lpwstr>
  </property>
  <property fmtid="{D5CDD505-2E9C-101B-9397-08002B2CF9AE}" pid="9" name="_arFrist">
    <vt:lpwstr/>
  </property>
  <property fmtid="{D5CDD505-2E9C-101B-9397-08002B2CF9AE}" pid="10" name="m007437e3ff24ee3b6b1beda051d5beb">
    <vt:lpwstr/>
  </property>
  <property fmtid="{D5CDD505-2E9C-101B-9397-08002B2CF9AE}" pid="11" name="_nifSaksbehandler">
    <vt:lpwstr>136</vt:lpwstr>
  </property>
  <property fmtid="{D5CDD505-2E9C-101B-9397-08002B2CF9AE}" pid="12" name="_nifDokumentstatus">
    <vt:lpwstr>Under arbeid</vt:lpwstr>
  </property>
  <property fmtid="{D5CDD505-2E9C-101B-9397-08002B2CF9AE}" pid="13" name="_nifFra">
    <vt:lpwstr/>
  </property>
  <property fmtid="{D5CDD505-2E9C-101B-9397-08002B2CF9AE}" pid="14" name="_nifDokumenteier">
    <vt:lpwstr>136</vt:lpwstr>
  </property>
  <property fmtid="{D5CDD505-2E9C-101B-9397-08002B2CF9AE}" pid="15" name="_nifDokumentbeskrivelse">
    <vt:lpwstr/>
  </property>
  <property fmtid="{D5CDD505-2E9C-101B-9397-08002B2CF9AE}" pid="16" name="_nifTil">
    <vt:lpwstr/>
  </property>
  <property fmtid="{D5CDD505-2E9C-101B-9397-08002B2CF9AE}" pid="17" name="Dokumentkategori">
    <vt:lpwstr/>
  </property>
  <property fmtid="{D5CDD505-2E9C-101B-9397-08002B2CF9AE}" pid="18" name="OrgTilhorighet">
    <vt:lpwstr>109;#IK02 Akershus Idrettskrets|76847f57-4dce-427b-b5e0-29c59a508997</vt:lpwstr>
  </property>
  <property fmtid="{D5CDD505-2E9C-101B-9397-08002B2CF9AE}" pid="19" name="_dlc_DocId">
    <vt:lpwstr>SF01-30-650376</vt:lpwstr>
  </property>
  <property fmtid="{D5CDD505-2E9C-101B-9397-08002B2CF9AE}" pid="20" name="_dlc_DocIdItemGuid">
    <vt:lpwstr>d58f6de9-706d-4c87-843f-53d80b6c78eb</vt:lpwstr>
  </property>
  <property fmtid="{D5CDD505-2E9C-101B-9397-08002B2CF9AE}" pid="21" name="_dlc_DocIdUrl">
    <vt:lpwstr>https://idrettskontor.nif.no/sites/idrettsforbundet/documentcontent/_layouts/15/DocIdRedir.aspx?ID=SF01-30-650376, SF01-30-650376</vt:lpwstr>
  </property>
  <property fmtid="{D5CDD505-2E9C-101B-9397-08002B2CF9AE}" pid="22" name="display_urn:schemas-microsoft-com:office:office#_nifDokumenteier">
    <vt:lpwstr>Garder, Erik</vt:lpwstr>
  </property>
  <property fmtid="{D5CDD505-2E9C-101B-9397-08002B2CF9AE}" pid="23" name="display_urn:schemas-microsoft-com:office:office#_nifSaksbehandler">
    <vt:lpwstr>Garder, Erik</vt:lpwstr>
  </property>
  <property fmtid="{D5CDD505-2E9C-101B-9397-08002B2CF9AE}" pid="24" name="AnonymEksternDeling">
    <vt:lpwstr>0</vt:lpwstr>
  </property>
  <property fmtid="{D5CDD505-2E9C-101B-9397-08002B2CF9AE}" pid="25" name="display_urn:schemas-microsoft-com:office:office#Editor">
    <vt:lpwstr>Jacobsen, Linda</vt:lpwstr>
  </property>
  <property fmtid="{D5CDD505-2E9C-101B-9397-08002B2CF9AE}" pid="26" name="display_urn:schemas-microsoft-com:office:office#Author">
    <vt:lpwstr>Jacobsen, Linda</vt:lpwstr>
  </property>
  <property fmtid="{D5CDD505-2E9C-101B-9397-08002B2CF9AE}" pid="27" name="MediaServiceImageTags">
    <vt:lpwstr/>
  </property>
</Properties>
</file>