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6B83" w14:textId="0142B426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</w:p>
    <w:p w14:paraId="08945809" w14:textId="77777777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  <w:bookmarkStart w:id="0" w:name="Postnr"/>
      <w:bookmarkEnd w:id="0"/>
      <w:r w:rsidRPr="00C602CB">
        <w:rPr>
          <w:rFonts w:ascii="Arial" w:hAnsi="Arial" w:cs="Arial"/>
          <w:sz w:val="22"/>
          <w:szCs w:val="22"/>
        </w:rPr>
        <w:t xml:space="preserve">  </w:t>
      </w:r>
      <w:bookmarkStart w:id="1" w:name="Poststed"/>
      <w:bookmarkEnd w:id="1"/>
    </w:p>
    <w:p w14:paraId="3E0203C6" w14:textId="77777777" w:rsidR="002A60A6" w:rsidRPr="00C602CB" w:rsidRDefault="002A60A6" w:rsidP="002551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980"/>
        <w:gridCol w:w="2165"/>
      </w:tblGrid>
      <w:tr w:rsidR="00255184" w:rsidRPr="00C602CB" w14:paraId="191817D6" w14:textId="77777777" w:rsidTr="00F534CD">
        <w:trPr>
          <w:trHeight w:val="334"/>
        </w:trPr>
        <w:tc>
          <w:tcPr>
            <w:tcW w:w="4968" w:type="dxa"/>
          </w:tcPr>
          <w:p w14:paraId="6E5786BD" w14:textId="77777777" w:rsidR="00255184" w:rsidRPr="00C602CB" w:rsidRDefault="00255184" w:rsidP="00B17DE6">
            <w:pPr>
              <w:rPr>
                <w:rFonts w:ascii="Arial" w:hAnsi="Arial" w:cs="Arial"/>
                <w:sz w:val="22"/>
                <w:szCs w:val="22"/>
              </w:rPr>
            </w:pPr>
            <w:r w:rsidRPr="00C602C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Dref"/>
            <w:bookmarkEnd w:id="2"/>
          </w:p>
        </w:tc>
        <w:tc>
          <w:tcPr>
            <w:tcW w:w="1980" w:type="dxa"/>
          </w:tcPr>
          <w:p w14:paraId="2ED8E943" w14:textId="77777777" w:rsidR="00255184" w:rsidRPr="00C602CB" w:rsidRDefault="00255184" w:rsidP="00B17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14:paraId="527978B2" w14:textId="7D55A15C" w:rsidR="00255184" w:rsidRPr="0097317E" w:rsidRDefault="0097317E" w:rsidP="006850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317E">
              <w:rPr>
                <w:rFonts w:ascii="Arial" w:hAnsi="Arial" w:cs="Arial"/>
                <w:sz w:val="22"/>
                <w:szCs w:val="22"/>
              </w:rPr>
              <w:t>7. september 2021</w:t>
            </w:r>
          </w:p>
        </w:tc>
      </w:tr>
    </w:tbl>
    <w:p w14:paraId="4C57380B" w14:textId="77777777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</w:p>
    <w:p w14:paraId="490DECE4" w14:textId="77777777" w:rsidR="00255184" w:rsidRPr="00C602CB" w:rsidRDefault="00255184" w:rsidP="00255184">
      <w:pPr>
        <w:rPr>
          <w:rFonts w:ascii="Arial" w:hAnsi="Arial" w:cs="Arial"/>
          <w:b/>
        </w:rPr>
      </w:pPr>
    </w:p>
    <w:p w14:paraId="3645BA13" w14:textId="77777777" w:rsidR="00255184" w:rsidRPr="0026071A" w:rsidRDefault="00D70D4C" w:rsidP="00255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 deg som er over</w:t>
      </w:r>
      <w:r w:rsidR="00C602CB">
        <w:rPr>
          <w:rFonts w:ascii="Arial" w:hAnsi="Arial" w:cs="Arial"/>
          <w:b/>
        </w:rPr>
        <w:t xml:space="preserve"> 18 år</w:t>
      </w:r>
    </w:p>
    <w:p w14:paraId="2C003D2D" w14:textId="77777777" w:rsidR="00C602CB" w:rsidRPr="00C602CB" w:rsidRDefault="00C602CB" w:rsidP="00C602C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3" w:name="Start"/>
      <w:bookmarkEnd w:id="3"/>
    </w:p>
    <w:p w14:paraId="2037ABC2" w14:textId="496902EA" w:rsidR="00C602CB" w:rsidRPr="00791A62" w:rsidRDefault="004C4338" w:rsidP="00C602CB">
      <w:pPr>
        <w:contextualSpacing/>
        <w:rPr>
          <w:rFonts w:ascii="Arial" w:hAnsi="Arial" w:cs="Arial"/>
          <w:sz w:val="22"/>
          <w:szCs w:val="22"/>
        </w:rPr>
      </w:pPr>
      <w:r w:rsidRPr="00791A62">
        <w:rPr>
          <w:rFonts w:ascii="Arial" w:hAnsi="Arial" w:cs="Arial"/>
          <w:sz w:val="22"/>
          <w:szCs w:val="22"/>
        </w:rPr>
        <w:t xml:space="preserve">Vi treng </w:t>
      </w:r>
      <w:r w:rsidR="00D70D4C" w:rsidRPr="00791A62">
        <w:rPr>
          <w:rFonts w:ascii="Arial" w:hAnsi="Arial" w:cs="Arial"/>
          <w:sz w:val="22"/>
          <w:szCs w:val="22"/>
        </w:rPr>
        <w:t>informasjon om</w:t>
      </w:r>
      <w:r w:rsidR="0068505D" w:rsidRPr="00791A62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68505D" w:rsidRPr="00791A62">
        <w:rPr>
          <w:rFonts w:ascii="Arial" w:hAnsi="Arial" w:cs="Arial"/>
          <w:sz w:val="22"/>
          <w:szCs w:val="22"/>
        </w:rPr>
        <w:t>nær</w:t>
      </w:r>
      <w:r w:rsidR="00791A62" w:rsidRPr="00791A62">
        <w:rPr>
          <w:rFonts w:ascii="Arial" w:hAnsi="Arial" w:cs="Arial"/>
          <w:sz w:val="22"/>
          <w:szCs w:val="22"/>
        </w:rPr>
        <w:t>aste</w:t>
      </w:r>
      <w:proofErr w:type="spellEnd"/>
      <w:r w:rsidR="00D70D4C" w:rsidRPr="00791A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D4C" w:rsidRPr="00791A62">
        <w:rPr>
          <w:rFonts w:ascii="Arial" w:hAnsi="Arial" w:cs="Arial"/>
          <w:sz w:val="22"/>
          <w:szCs w:val="22"/>
        </w:rPr>
        <w:t>pårør</w:t>
      </w:r>
      <w:r w:rsidR="00791A62" w:rsidRPr="00791A62">
        <w:rPr>
          <w:rFonts w:ascii="Arial" w:hAnsi="Arial" w:cs="Arial"/>
          <w:sz w:val="22"/>
          <w:szCs w:val="22"/>
        </w:rPr>
        <w:t>a</w:t>
      </w:r>
      <w:r w:rsidR="00D70D4C" w:rsidRPr="00791A62">
        <w:rPr>
          <w:rFonts w:ascii="Arial" w:hAnsi="Arial" w:cs="Arial"/>
          <w:sz w:val="22"/>
          <w:szCs w:val="22"/>
        </w:rPr>
        <w:t>nde</w:t>
      </w:r>
      <w:proofErr w:type="spellEnd"/>
      <w:r w:rsidR="00D70D4C" w:rsidRPr="00791A62">
        <w:rPr>
          <w:rFonts w:ascii="Arial" w:hAnsi="Arial" w:cs="Arial"/>
          <w:sz w:val="22"/>
          <w:szCs w:val="22"/>
        </w:rPr>
        <w:t>, i t</w:t>
      </w:r>
      <w:r w:rsidR="0068505D" w:rsidRPr="00791A62">
        <w:rPr>
          <w:rFonts w:ascii="Arial" w:hAnsi="Arial" w:cs="Arial"/>
          <w:sz w:val="22"/>
          <w:szCs w:val="22"/>
        </w:rPr>
        <w:t xml:space="preserve">ilfelle vi treng å kontakte </w:t>
      </w:r>
      <w:r w:rsidR="00797801" w:rsidRPr="00791A62">
        <w:rPr>
          <w:rFonts w:ascii="Arial" w:hAnsi="Arial" w:cs="Arial"/>
          <w:sz w:val="22"/>
          <w:szCs w:val="22"/>
        </w:rPr>
        <w:t>han/h</w:t>
      </w:r>
      <w:r w:rsidR="00791A62" w:rsidRPr="00791A62">
        <w:rPr>
          <w:rFonts w:ascii="Arial" w:hAnsi="Arial" w:cs="Arial"/>
          <w:sz w:val="22"/>
          <w:szCs w:val="22"/>
        </w:rPr>
        <w:t xml:space="preserve">o </w:t>
      </w:r>
      <w:r w:rsidR="00DD4BC4" w:rsidRPr="00791A62">
        <w:rPr>
          <w:rFonts w:ascii="Arial" w:hAnsi="Arial" w:cs="Arial"/>
          <w:sz w:val="22"/>
          <w:szCs w:val="22"/>
        </w:rPr>
        <w:t xml:space="preserve">i løpet </w:t>
      </w:r>
      <w:r w:rsidR="00797801" w:rsidRPr="00791A62">
        <w:rPr>
          <w:rFonts w:ascii="Arial" w:hAnsi="Arial" w:cs="Arial"/>
          <w:sz w:val="22"/>
          <w:szCs w:val="22"/>
        </w:rPr>
        <w:t xml:space="preserve">av </w:t>
      </w:r>
      <w:r w:rsidR="00791A62" w:rsidRPr="00791A62">
        <w:rPr>
          <w:rFonts w:ascii="Arial" w:hAnsi="Arial" w:cs="Arial"/>
          <w:sz w:val="22"/>
          <w:szCs w:val="22"/>
        </w:rPr>
        <w:t>«</w:t>
      </w:r>
      <w:proofErr w:type="spellStart"/>
      <w:r w:rsidR="00791A62" w:rsidRPr="00791A62">
        <w:rPr>
          <w:rFonts w:ascii="Arial" w:hAnsi="Arial" w:cs="Arial"/>
          <w:sz w:val="22"/>
          <w:szCs w:val="22"/>
        </w:rPr>
        <w:t>Leiarkurs</w:t>
      </w:r>
      <w:proofErr w:type="spellEnd"/>
      <w:r w:rsidR="00791A62" w:rsidRPr="00791A62">
        <w:rPr>
          <w:rFonts w:ascii="Arial" w:hAnsi="Arial" w:cs="Arial"/>
          <w:sz w:val="22"/>
          <w:szCs w:val="22"/>
        </w:rPr>
        <w:t xml:space="preserve"> for un</w:t>
      </w:r>
      <w:r w:rsidR="00791A62">
        <w:rPr>
          <w:rFonts w:ascii="Arial" w:hAnsi="Arial" w:cs="Arial"/>
          <w:sz w:val="22"/>
          <w:szCs w:val="22"/>
        </w:rPr>
        <w:t xml:space="preserve">gdom». </w:t>
      </w:r>
      <w:r w:rsidR="00945B1E" w:rsidRPr="00791A62">
        <w:rPr>
          <w:rFonts w:ascii="Arial" w:hAnsi="Arial" w:cs="Arial"/>
          <w:sz w:val="22"/>
          <w:szCs w:val="22"/>
        </w:rPr>
        <w:t xml:space="preserve"> </w:t>
      </w:r>
      <w:r w:rsidR="00797801" w:rsidRPr="00791A62">
        <w:rPr>
          <w:rFonts w:ascii="Arial" w:hAnsi="Arial" w:cs="Arial"/>
          <w:sz w:val="22"/>
          <w:szCs w:val="22"/>
        </w:rPr>
        <w:t xml:space="preserve"> </w:t>
      </w:r>
      <w:r w:rsidR="00D70D4C" w:rsidRPr="00791A62">
        <w:rPr>
          <w:rFonts w:ascii="Arial" w:hAnsi="Arial" w:cs="Arial"/>
          <w:sz w:val="22"/>
          <w:szCs w:val="22"/>
        </w:rPr>
        <w:t xml:space="preserve"> </w:t>
      </w:r>
    </w:p>
    <w:p w14:paraId="12C5051A" w14:textId="77777777" w:rsidR="00D70D4C" w:rsidRPr="00791A62" w:rsidRDefault="00D70D4C" w:rsidP="00C602CB">
      <w:pPr>
        <w:contextualSpacing/>
        <w:rPr>
          <w:rFonts w:ascii="Arial" w:hAnsi="Arial" w:cs="Arial"/>
          <w:sz w:val="22"/>
          <w:szCs w:val="22"/>
        </w:rPr>
      </w:pPr>
    </w:p>
    <w:p w14:paraId="2B615ED5" w14:textId="7891095C" w:rsidR="00797801" w:rsidRPr="00797801" w:rsidRDefault="00797801" w:rsidP="00797801">
      <w:pPr>
        <w:contextualSpacing/>
        <w:rPr>
          <w:rFonts w:ascii="Arial" w:hAnsi="Arial" w:cs="Arial"/>
          <w:b/>
          <w:sz w:val="22"/>
          <w:szCs w:val="22"/>
        </w:rPr>
      </w:pPr>
      <w:r w:rsidRPr="00797801">
        <w:rPr>
          <w:rFonts w:ascii="Arial" w:hAnsi="Arial" w:cs="Arial"/>
          <w:b/>
          <w:sz w:val="22"/>
          <w:szCs w:val="22"/>
        </w:rPr>
        <w:t xml:space="preserve">Denne slippen må derfor </w:t>
      </w:r>
      <w:proofErr w:type="spellStart"/>
      <w:r w:rsidRPr="00797801">
        <w:rPr>
          <w:rFonts w:ascii="Arial" w:hAnsi="Arial" w:cs="Arial"/>
          <w:b/>
          <w:sz w:val="22"/>
          <w:szCs w:val="22"/>
        </w:rPr>
        <w:t>returner</w:t>
      </w:r>
      <w:r w:rsidR="00791A62">
        <w:rPr>
          <w:rFonts w:ascii="Arial" w:hAnsi="Arial" w:cs="Arial"/>
          <w:b/>
          <w:sz w:val="22"/>
          <w:szCs w:val="22"/>
        </w:rPr>
        <w:t>ast</w:t>
      </w:r>
      <w:proofErr w:type="spellEnd"/>
      <w:r w:rsidRPr="00797801">
        <w:rPr>
          <w:rFonts w:ascii="Arial" w:hAnsi="Arial" w:cs="Arial"/>
          <w:b/>
          <w:sz w:val="22"/>
          <w:szCs w:val="22"/>
        </w:rPr>
        <w:t xml:space="preserve"> til oss enten per e-mail eller </w:t>
      </w:r>
      <w:proofErr w:type="spellStart"/>
      <w:r w:rsidRPr="00797801">
        <w:rPr>
          <w:rFonts w:ascii="Arial" w:hAnsi="Arial" w:cs="Arial"/>
          <w:b/>
          <w:sz w:val="22"/>
          <w:szCs w:val="22"/>
        </w:rPr>
        <w:t>send</w:t>
      </w:r>
      <w:r w:rsidR="00791A62">
        <w:rPr>
          <w:rFonts w:ascii="Arial" w:hAnsi="Arial" w:cs="Arial"/>
          <w:b/>
          <w:sz w:val="22"/>
          <w:szCs w:val="22"/>
        </w:rPr>
        <w:t>a</w:t>
      </w:r>
      <w:r w:rsidRPr="00797801">
        <w:rPr>
          <w:rFonts w:ascii="Arial" w:hAnsi="Arial" w:cs="Arial"/>
          <w:b/>
          <w:sz w:val="22"/>
          <w:szCs w:val="22"/>
        </w:rPr>
        <w:t>s</w:t>
      </w:r>
      <w:r w:rsidR="00791A62">
        <w:rPr>
          <w:rFonts w:ascii="Arial" w:hAnsi="Arial" w:cs="Arial"/>
          <w:b/>
          <w:sz w:val="22"/>
          <w:szCs w:val="22"/>
        </w:rPr>
        <w:t>t</w:t>
      </w:r>
      <w:proofErr w:type="spellEnd"/>
      <w:r w:rsidR="00791A62">
        <w:rPr>
          <w:rFonts w:ascii="Arial" w:hAnsi="Arial" w:cs="Arial"/>
          <w:b/>
          <w:sz w:val="22"/>
          <w:szCs w:val="22"/>
        </w:rPr>
        <w:t xml:space="preserve"> </w:t>
      </w:r>
      <w:r w:rsidRPr="00797801">
        <w:rPr>
          <w:rFonts w:ascii="Arial" w:hAnsi="Arial" w:cs="Arial"/>
          <w:b/>
          <w:sz w:val="22"/>
          <w:szCs w:val="22"/>
        </w:rPr>
        <w:t xml:space="preserve">per post </w:t>
      </w:r>
      <w:proofErr w:type="gramStart"/>
      <w:r w:rsidRPr="00797801">
        <w:rPr>
          <w:rFonts w:ascii="Arial" w:hAnsi="Arial" w:cs="Arial"/>
          <w:b/>
          <w:sz w:val="22"/>
          <w:szCs w:val="22"/>
        </w:rPr>
        <w:t>s</w:t>
      </w:r>
      <w:r w:rsidR="00791A62">
        <w:rPr>
          <w:rFonts w:ascii="Arial" w:hAnsi="Arial" w:cs="Arial"/>
          <w:b/>
          <w:sz w:val="22"/>
          <w:szCs w:val="22"/>
        </w:rPr>
        <w:t xml:space="preserve">å </w:t>
      </w:r>
      <w:r w:rsidRPr="00797801">
        <w:rPr>
          <w:rFonts w:ascii="Arial" w:hAnsi="Arial" w:cs="Arial"/>
          <w:b/>
          <w:sz w:val="22"/>
          <w:szCs w:val="22"/>
        </w:rPr>
        <w:t xml:space="preserve"> fort</w:t>
      </w:r>
      <w:proofErr w:type="gramEnd"/>
      <w:r w:rsidRPr="00797801">
        <w:rPr>
          <w:rFonts w:ascii="Arial" w:hAnsi="Arial" w:cs="Arial"/>
          <w:b/>
          <w:sz w:val="22"/>
          <w:szCs w:val="22"/>
        </w:rPr>
        <w:t xml:space="preserve"> som </w:t>
      </w:r>
      <w:proofErr w:type="spellStart"/>
      <w:r w:rsidRPr="00797801">
        <w:rPr>
          <w:rFonts w:ascii="Arial" w:hAnsi="Arial" w:cs="Arial"/>
          <w:b/>
          <w:sz w:val="22"/>
          <w:szCs w:val="22"/>
        </w:rPr>
        <w:t>m</w:t>
      </w:r>
      <w:r w:rsidR="0097317E">
        <w:rPr>
          <w:rFonts w:ascii="Arial" w:hAnsi="Arial" w:cs="Arial"/>
          <w:b/>
          <w:sz w:val="22"/>
          <w:szCs w:val="22"/>
        </w:rPr>
        <w:t>ogleg</w:t>
      </w:r>
      <w:proofErr w:type="spellEnd"/>
      <w:r w:rsidRPr="00797801">
        <w:rPr>
          <w:rFonts w:ascii="Arial" w:hAnsi="Arial" w:cs="Arial"/>
          <w:b/>
          <w:sz w:val="22"/>
          <w:szCs w:val="22"/>
        </w:rPr>
        <w:t xml:space="preserve"> og innen </w:t>
      </w:r>
      <w:r w:rsidR="0097317E" w:rsidRPr="0097317E">
        <w:rPr>
          <w:rFonts w:ascii="Arial" w:hAnsi="Arial" w:cs="Arial"/>
          <w:b/>
          <w:sz w:val="22"/>
          <w:szCs w:val="22"/>
        </w:rPr>
        <w:t>8. oktober 2021.</w:t>
      </w:r>
      <w:r w:rsidR="0097317E">
        <w:rPr>
          <w:rFonts w:ascii="Arial" w:hAnsi="Arial" w:cs="Arial"/>
          <w:b/>
          <w:color w:val="00B0F0"/>
          <w:sz w:val="22"/>
          <w:szCs w:val="22"/>
        </w:rPr>
        <w:t xml:space="preserve"> </w:t>
      </w:r>
    </w:p>
    <w:p w14:paraId="517FE78C" w14:textId="77777777" w:rsidR="00797801" w:rsidRDefault="00797801" w:rsidP="00797801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2E2BB5B" w14:textId="6DE5E52F" w:rsidR="00797801" w:rsidRDefault="00BF5A43" w:rsidP="00797801">
      <w:pPr>
        <w:contextualSpacing/>
        <w:rPr>
          <w:rFonts w:ascii="Arial" w:hAnsi="Arial" w:cs="Arial"/>
          <w:color w:val="00B0F0"/>
          <w:sz w:val="22"/>
          <w:szCs w:val="22"/>
        </w:rPr>
      </w:pPr>
      <w:bookmarkStart w:id="4" w:name="_Hlk73177862"/>
      <w:r>
        <w:rPr>
          <w:rFonts w:ascii="Arial" w:hAnsi="Arial" w:cs="Arial"/>
          <w:sz w:val="22"/>
          <w:szCs w:val="22"/>
        </w:rPr>
        <w:t xml:space="preserve">Informasjonen </w:t>
      </w:r>
      <w:r w:rsidR="0097317E">
        <w:rPr>
          <w:rFonts w:ascii="Arial" w:hAnsi="Arial" w:cs="Arial"/>
          <w:sz w:val="22"/>
          <w:szCs w:val="22"/>
        </w:rPr>
        <w:t xml:space="preserve">under </w:t>
      </w:r>
      <w:proofErr w:type="spellStart"/>
      <w:r w:rsidR="0097317E">
        <w:rPr>
          <w:rFonts w:ascii="Arial" w:hAnsi="Arial" w:cs="Arial"/>
          <w:sz w:val="22"/>
          <w:szCs w:val="22"/>
        </w:rPr>
        <w:t>sendast</w:t>
      </w:r>
      <w:proofErr w:type="spellEnd"/>
      <w:r w:rsidR="0097317E">
        <w:rPr>
          <w:rFonts w:ascii="Arial" w:hAnsi="Arial" w:cs="Arial"/>
          <w:sz w:val="22"/>
          <w:szCs w:val="22"/>
        </w:rPr>
        <w:t xml:space="preserve"> til </w:t>
      </w:r>
      <w:hyperlink r:id="rId11" w:history="1">
        <w:r w:rsidR="0097317E" w:rsidRPr="00620C85">
          <w:rPr>
            <w:rStyle w:val="Hyperkobling"/>
            <w:rFonts w:ascii="Arial" w:hAnsi="Arial" w:cs="Arial"/>
            <w:sz w:val="22"/>
            <w:szCs w:val="22"/>
          </w:rPr>
          <w:t>bodil.ryste@idrettsforbundet.no</w:t>
        </w:r>
      </w:hyperlink>
      <w:r w:rsidR="0097317E">
        <w:rPr>
          <w:rFonts w:ascii="Arial" w:hAnsi="Arial" w:cs="Arial"/>
          <w:sz w:val="22"/>
          <w:szCs w:val="22"/>
        </w:rPr>
        <w:t xml:space="preserve"> </w:t>
      </w:r>
      <w:r w:rsidR="00797801" w:rsidRPr="00C602CB">
        <w:rPr>
          <w:rFonts w:ascii="Arial" w:hAnsi="Arial" w:cs="Arial"/>
          <w:sz w:val="22"/>
          <w:szCs w:val="22"/>
        </w:rPr>
        <w:t xml:space="preserve"> </w:t>
      </w:r>
    </w:p>
    <w:bookmarkEnd w:id="4"/>
    <w:p w14:paraId="3F3A4F33" w14:textId="77777777" w:rsidR="00797801" w:rsidRPr="00797801" w:rsidRDefault="00797801" w:rsidP="00797801">
      <w:pPr>
        <w:contextualSpacing/>
        <w:rPr>
          <w:rFonts w:ascii="Arial" w:hAnsi="Arial" w:cs="Arial"/>
          <w:sz w:val="22"/>
          <w:szCs w:val="22"/>
        </w:rPr>
      </w:pPr>
    </w:p>
    <w:p w14:paraId="3AFD39C2" w14:textId="78A7569C" w:rsidR="00797801" w:rsidRPr="000847D7" w:rsidRDefault="00797801" w:rsidP="00797801">
      <w:pPr>
        <w:contextualSpacing/>
        <w:rPr>
          <w:rFonts w:ascii="Arial" w:hAnsi="Arial" w:cs="Arial"/>
          <w:color w:val="00B0F0"/>
          <w:sz w:val="22"/>
          <w:szCs w:val="22"/>
        </w:rPr>
      </w:pPr>
      <w:bookmarkStart w:id="5" w:name="_Hlk532898237"/>
      <w:r w:rsidRPr="00797801">
        <w:rPr>
          <w:rFonts w:ascii="Arial" w:hAnsi="Arial" w:cs="Arial"/>
          <w:sz w:val="22"/>
          <w:szCs w:val="22"/>
        </w:rPr>
        <w:t>Denne informasjonen vil bli slett</w:t>
      </w:r>
      <w:r w:rsidR="0097317E">
        <w:rPr>
          <w:rFonts w:ascii="Arial" w:hAnsi="Arial" w:cs="Arial"/>
          <w:sz w:val="22"/>
          <w:szCs w:val="22"/>
        </w:rPr>
        <w:t>a</w:t>
      </w:r>
      <w:r w:rsidRPr="00797801">
        <w:rPr>
          <w:rFonts w:ascii="Arial" w:hAnsi="Arial" w:cs="Arial"/>
          <w:sz w:val="22"/>
          <w:szCs w:val="22"/>
        </w:rPr>
        <w:t>/makulert etter endt delta</w:t>
      </w:r>
      <w:r w:rsidR="0097317E">
        <w:rPr>
          <w:rFonts w:ascii="Arial" w:hAnsi="Arial" w:cs="Arial"/>
          <w:sz w:val="22"/>
          <w:szCs w:val="22"/>
        </w:rPr>
        <w:t>king</w:t>
      </w:r>
      <w:r w:rsidRPr="00797801">
        <w:rPr>
          <w:rFonts w:ascii="Arial" w:hAnsi="Arial" w:cs="Arial"/>
          <w:sz w:val="22"/>
          <w:szCs w:val="22"/>
        </w:rPr>
        <w:t xml:space="preserve"> på </w:t>
      </w:r>
      <w:r w:rsidR="0097317E">
        <w:rPr>
          <w:rFonts w:ascii="Arial" w:hAnsi="Arial" w:cs="Arial"/>
          <w:sz w:val="22"/>
          <w:szCs w:val="22"/>
        </w:rPr>
        <w:t>«</w:t>
      </w:r>
      <w:proofErr w:type="spellStart"/>
      <w:r w:rsidR="0097317E">
        <w:rPr>
          <w:rFonts w:ascii="Arial" w:hAnsi="Arial" w:cs="Arial"/>
          <w:sz w:val="22"/>
          <w:szCs w:val="22"/>
        </w:rPr>
        <w:t>Leiarkurs</w:t>
      </w:r>
      <w:proofErr w:type="spellEnd"/>
      <w:r w:rsidR="0097317E">
        <w:rPr>
          <w:rFonts w:ascii="Arial" w:hAnsi="Arial" w:cs="Arial"/>
          <w:sz w:val="22"/>
          <w:szCs w:val="22"/>
        </w:rPr>
        <w:t xml:space="preserve"> for ungdom». </w:t>
      </w:r>
    </w:p>
    <w:bookmarkEnd w:id="5"/>
    <w:p w14:paraId="1F9DA657" w14:textId="77777777" w:rsidR="00C602CB" w:rsidRDefault="00C602CB" w:rsidP="00C602CB">
      <w:pPr>
        <w:contextualSpacing/>
        <w:rPr>
          <w:rFonts w:ascii="Arial" w:hAnsi="Arial" w:cs="Arial"/>
          <w:sz w:val="22"/>
          <w:szCs w:val="22"/>
        </w:rPr>
      </w:pPr>
    </w:p>
    <w:p w14:paraId="7E03096E" w14:textId="77777777" w:rsidR="0048732F" w:rsidRPr="00183942" w:rsidRDefault="0048732F" w:rsidP="00C602CB">
      <w:pPr>
        <w:contextualSpacing/>
        <w:rPr>
          <w:rFonts w:ascii="Arial" w:hAnsi="Arial" w:cs="Arial"/>
          <w:sz w:val="22"/>
          <w:szCs w:val="22"/>
        </w:rPr>
      </w:pPr>
    </w:p>
    <w:p w14:paraId="558DB925" w14:textId="77777777" w:rsidR="00C602CB" w:rsidRPr="00183942" w:rsidRDefault="00C602CB" w:rsidP="00C602CB">
      <w:pPr>
        <w:contextualSpacing/>
        <w:rPr>
          <w:rFonts w:ascii="Arial" w:hAnsi="Arial" w:cs="Arial"/>
          <w:b/>
          <w:sz w:val="22"/>
          <w:szCs w:val="22"/>
        </w:rPr>
      </w:pPr>
    </w:p>
    <w:p w14:paraId="3904A7C5" w14:textId="5F9DE788" w:rsidR="00C602CB" w:rsidRPr="00183942" w:rsidRDefault="00D70D4C" w:rsidP="00C602CB">
      <w:pPr>
        <w:contextualSpacing/>
        <w:rPr>
          <w:rFonts w:ascii="Arial" w:hAnsi="Arial" w:cs="Arial"/>
          <w:b/>
          <w:sz w:val="22"/>
          <w:szCs w:val="22"/>
        </w:rPr>
      </w:pPr>
      <w:r w:rsidRPr="00183942">
        <w:rPr>
          <w:rFonts w:ascii="Arial" w:hAnsi="Arial" w:cs="Arial"/>
          <w:b/>
          <w:sz w:val="22"/>
          <w:szCs w:val="22"/>
        </w:rPr>
        <w:t>PÅRØR</w:t>
      </w:r>
      <w:r w:rsidR="0097317E">
        <w:rPr>
          <w:rFonts w:ascii="Arial" w:hAnsi="Arial" w:cs="Arial"/>
          <w:b/>
          <w:sz w:val="22"/>
          <w:szCs w:val="22"/>
        </w:rPr>
        <w:t>A</w:t>
      </w:r>
      <w:r w:rsidRPr="00183942">
        <w:rPr>
          <w:rFonts w:ascii="Arial" w:hAnsi="Arial" w:cs="Arial"/>
          <w:b/>
          <w:sz w:val="22"/>
          <w:szCs w:val="22"/>
        </w:rPr>
        <w:t>NDE INFO</w:t>
      </w:r>
      <w:r w:rsidR="00797801">
        <w:rPr>
          <w:rFonts w:ascii="Arial" w:hAnsi="Arial" w:cs="Arial"/>
          <w:b/>
          <w:sz w:val="22"/>
          <w:szCs w:val="22"/>
        </w:rPr>
        <w:t xml:space="preserve"> (NB! Det er viktig at alle felt</w:t>
      </w:r>
      <w:r w:rsidR="0097317E">
        <w:rPr>
          <w:rFonts w:ascii="Arial" w:hAnsi="Arial" w:cs="Arial"/>
          <w:b/>
          <w:sz w:val="22"/>
          <w:szCs w:val="22"/>
        </w:rPr>
        <w:t>a vert</w:t>
      </w:r>
      <w:r w:rsidR="00797801">
        <w:rPr>
          <w:rFonts w:ascii="Arial" w:hAnsi="Arial" w:cs="Arial"/>
          <w:b/>
          <w:sz w:val="22"/>
          <w:szCs w:val="22"/>
        </w:rPr>
        <w:t xml:space="preserve"> fyl</w:t>
      </w:r>
      <w:r w:rsidR="0097317E">
        <w:rPr>
          <w:rFonts w:ascii="Arial" w:hAnsi="Arial" w:cs="Arial"/>
          <w:b/>
          <w:sz w:val="22"/>
          <w:szCs w:val="22"/>
        </w:rPr>
        <w:t>t</w:t>
      </w:r>
      <w:r w:rsidR="00797801">
        <w:rPr>
          <w:rFonts w:ascii="Arial" w:hAnsi="Arial" w:cs="Arial"/>
          <w:b/>
          <w:sz w:val="22"/>
          <w:szCs w:val="22"/>
        </w:rPr>
        <w:t xml:space="preserve"> ut)</w:t>
      </w:r>
    </w:p>
    <w:p w14:paraId="02A4F68E" w14:textId="77777777" w:rsidR="00C602CB" w:rsidRPr="00183942" w:rsidRDefault="00C602CB" w:rsidP="00C602CB">
      <w:pPr>
        <w:contextualSpacing/>
        <w:rPr>
          <w:rFonts w:ascii="Arial" w:hAnsi="Arial" w:cs="Arial"/>
          <w:b/>
          <w:sz w:val="22"/>
          <w:szCs w:val="22"/>
        </w:rPr>
      </w:pPr>
      <w:r w:rsidRPr="00183942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  <w:r w:rsidR="00E6768C" w:rsidRPr="00183942">
        <w:rPr>
          <w:rFonts w:ascii="Arial" w:hAnsi="Arial" w:cs="Arial"/>
          <w:b/>
          <w:sz w:val="22"/>
          <w:szCs w:val="22"/>
        </w:rPr>
        <w:t>------</w:t>
      </w:r>
      <w:r w:rsidR="00E6768C">
        <w:rPr>
          <w:rFonts w:ascii="Arial" w:hAnsi="Arial" w:cs="Arial"/>
          <w:b/>
          <w:sz w:val="22"/>
          <w:szCs w:val="22"/>
        </w:rPr>
        <w:t>---</w:t>
      </w:r>
    </w:p>
    <w:p w14:paraId="0D934BBA" w14:textId="77777777" w:rsidR="00C602CB" w:rsidRPr="00183942" w:rsidRDefault="00C602CB" w:rsidP="00C602CB">
      <w:pPr>
        <w:contextualSpacing/>
        <w:rPr>
          <w:rFonts w:ascii="Arial" w:hAnsi="Arial" w:cs="Arial"/>
          <w:b/>
          <w:sz w:val="22"/>
          <w:szCs w:val="22"/>
        </w:rPr>
      </w:pPr>
    </w:p>
    <w:p w14:paraId="66CCE381" w14:textId="64591197" w:rsidR="005C5049" w:rsidRDefault="00183942" w:rsidP="00183942">
      <w:pPr>
        <w:rPr>
          <w:rFonts w:ascii="Arial" w:hAnsi="Arial" w:cs="Arial"/>
          <w:b/>
          <w:sz w:val="26"/>
          <w:szCs w:val="26"/>
        </w:rPr>
      </w:pPr>
      <w:proofErr w:type="spellStart"/>
      <w:r w:rsidRPr="00183942">
        <w:rPr>
          <w:rFonts w:ascii="Arial" w:hAnsi="Arial" w:cs="Arial"/>
          <w:b/>
          <w:sz w:val="26"/>
          <w:szCs w:val="26"/>
        </w:rPr>
        <w:t>Na</w:t>
      </w:r>
      <w:r w:rsidR="0097317E">
        <w:rPr>
          <w:rFonts w:ascii="Arial" w:hAnsi="Arial" w:cs="Arial"/>
          <w:b/>
          <w:sz w:val="26"/>
          <w:szCs w:val="26"/>
        </w:rPr>
        <w:t>m</w:t>
      </w:r>
      <w:r w:rsidRPr="00183942">
        <w:rPr>
          <w:rFonts w:ascii="Arial" w:hAnsi="Arial" w:cs="Arial"/>
          <w:b/>
          <w:sz w:val="26"/>
          <w:szCs w:val="26"/>
        </w:rPr>
        <w:t>n</w:t>
      </w:r>
      <w:proofErr w:type="spellEnd"/>
      <w:r w:rsidRPr="00183942">
        <w:rPr>
          <w:rFonts w:ascii="Arial" w:hAnsi="Arial" w:cs="Arial"/>
          <w:b/>
          <w:sz w:val="26"/>
          <w:szCs w:val="26"/>
        </w:rPr>
        <w:t xml:space="preserve"> deltaker: </w:t>
      </w:r>
    </w:p>
    <w:p w14:paraId="5D40C0E6" w14:textId="77777777" w:rsidR="005C5049" w:rsidRDefault="005C5049" w:rsidP="00183942">
      <w:pPr>
        <w:rPr>
          <w:rFonts w:ascii="Arial" w:hAnsi="Arial" w:cs="Arial"/>
          <w:b/>
          <w:sz w:val="26"/>
          <w:szCs w:val="26"/>
        </w:rPr>
      </w:pPr>
    </w:p>
    <w:p w14:paraId="18352D1F" w14:textId="77777777" w:rsidR="00183942" w:rsidRPr="00183942" w:rsidRDefault="00183942" w:rsidP="00183942">
      <w:pPr>
        <w:rPr>
          <w:rFonts w:ascii="Arial" w:hAnsi="Arial" w:cs="Arial"/>
          <w:b/>
          <w:sz w:val="26"/>
          <w:szCs w:val="26"/>
        </w:rPr>
      </w:pPr>
      <w:r w:rsidRPr="00183942">
        <w:rPr>
          <w:rFonts w:ascii="Arial" w:hAnsi="Arial" w:cs="Arial"/>
          <w:sz w:val="26"/>
          <w:szCs w:val="26"/>
        </w:rPr>
        <w:t>_____________________________________</w:t>
      </w:r>
      <w:r>
        <w:rPr>
          <w:rFonts w:ascii="Arial" w:hAnsi="Arial" w:cs="Arial"/>
          <w:sz w:val="26"/>
          <w:szCs w:val="26"/>
        </w:rPr>
        <w:t>_________________________</w:t>
      </w:r>
    </w:p>
    <w:p w14:paraId="4B10B183" w14:textId="085D8A28" w:rsidR="005C5049" w:rsidRDefault="00183942" w:rsidP="00183942">
      <w:pPr>
        <w:rPr>
          <w:rFonts w:ascii="Arial" w:hAnsi="Arial" w:cs="Arial"/>
          <w:sz w:val="26"/>
          <w:szCs w:val="26"/>
        </w:rPr>
      </w:pPr>
      <w:r w:rsidRPr="00183942">
        <w:rPr>
          <w:rFonts w:ascii="Arial" w:hAnsi="Arial" w:cs="Arial"/>
          <w:b/>
          <w:sz w:val="26"/>
          <w:szCs w:val="26"/>
        </w:rPr>
        <w:br/>
      </w:r>
      <w:proofErr w:type="spellStart"/>
      <w:r w:rsidRPr="00183942">
        <w:rPr>
          <w:rFonts w:ascii="Arial" w:hAnsi="Arial" w:cs="Arial"/>
          <w:sz w:val="26"/>
          <w:szCs w:val="26"/>
        </w:rPr>
        <w:t>Na</w:t>
      </w:r>
      <w:r w:rsidR="0097317E">
        <w:rPr>
          <w:rFonts w:ascii="Arial" w:hAnsi="Arial" w:cs="Arial"/>
          <w:sz w:val="26"/>
          <w:szCs w:val="26"/>
        </w:rPr>
        <w:t>m</w:t>
      </w:r>
      <w:r w:rsidRPr="00183942">
        <w:rPr>
          <w:rFonts w:ascii="Arial" w:hAnsi="Arial" w:cs="Arial"/>
          <w:sz w:val="26"/>
          <w:szCs w:val="26"/>
        </w:rPr>
        <w:t>n</w:t>
      </w:r>
      <w:proofErr w:type="spellEnd"/>
      <w:r w:rsidRPr="0018394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83942">
        <w:rPr>
          <w:rFonts w:ascii="Arial" w:hAnsi="Arial" w:cs="Arial"/>
          <w:sz w:val="26"/>
          <w:szCs w:val="26"/>
        </w:rPr>
        <w:t>pårør</w:t>
      </w:r>
      <w:r w:rsidR="0097317E">
        <w:rPr>
          <w:rFonts w:ascii="Arial" w:hAnsi="Arial" w:cs="Arial"/>
          <w:sz w:val="26"/>
          <w:szCs w:val="26"/>
        </w:rPr>
        <w:t>a</w:t>
      </w:r>
      <w:r w:rsidRPr="00183942">
        <w:rPr>
          <w:rFonts w:ascii="Arial" w:hAnsi="Arial" w:cs="Arial"/>
          <w:sz w:val="26"/>
          <w:szCs w:val="26"/>
        </w:rPr>
        <w:t>nde</w:t>
      </w:r>
      <w:proofErr w:type="spellEnd"/>
      <w:r w:rsidRPr="00183942">
        <w:rPr>
          <w:rFonts w:ascii="Arial" w:hAnsi="Arial" w:cs="Arial"/>
          <w:sz w:val="26"/>
          <w:szCs w:val="26"/>
        </w:rPr>
        <w:t xml:space="preserve">: </w:t>
      </w:r>
    </w:p>
    <w:p w14:paraId="5A76D1B8" w14:textId="77777777" w:rsidR="005C5049" w:rsidRDefault="005C5049" w:rsidP="00183942">
      <w:pPr>
        <w:rPr>
          <w:rFonts w:ascii="Arial" w:hAnsi="Arial" w:cs="Arial"/>
          <w:sz w:val="26"/>
          <w:szCs w:val="26"/>
        </w:rPr>
      </w:pPr>
    </w:p>
    <w:p w14:paraId="1B586599" w14:textId="77777777" w:rsidR="00183942" w:rsidRPr="005C5049" w:rsidRDefault="00183942" w:rsidP="00183942">
      <w:pPr>
        <w:rPr>
          <w:rFonts w:ascii="Arial" w:hAnsi="Arial" w:cs="Arial"/>
          <w:b/>
          <w:sz w:val="26"/>
          <w:szCs w:val="26"/>
        </w:rPr>
      </w:pPr>
      <w:r w:rsidRPr="00183942">
        <w:rPr>
          <w:rFonts w:ascii="Arial" w:hAnsi="Arial" w:cs="Arial"/>
          <w:sz w:val="26"/>
          <w:szCs w:val="26"/>
        </w:rPr>
        <w:t>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14:paraId="293E6BAF" w14:textId="77777777" w:rsidR="00183942" w:rsidRDefault="00183942" w:rsidP="00183942">
      <w:pPr>
        <w:rPr>
          <w:rFonts w:ascii="Arial" w:hAnsi="Arial" w:cs="Arial"/>
          <w:sz w:val="26"/>
          <w:szCs w:val="26"/>
        </w:rPr>
      </w:pPr>
    </w:p>
    <w:p w14:paraId="5AB5EEE4" w14:textId="77777777" w:rsidR="005C5049" w:rsidRDefault="00183942" w:rsidP="00183942">
      <w:pPr>
        <w:rPr>
          <w:rFonts w:ascii="Arial" w:hAnsi="Arial" w:cs="Arial"/>
          <w:sz w:val="26"/>
          <w:szCs w:val="26"/>
        </w:rPr>
      </w:pPr>
      <w:r w:rsidRPr="00183942">
        <w:rPr>
          <w:rFonts w:ascii="Arial" w:hAnsi="Arial" w:cs="Arial"/>
          <w:sz w:val="26"/>
          <w:szCs w:val="26"/>
        </w:rPr>
        <w:t xml:space="preserve">Relasjon: </w:t>
      </w:r>
    </w:p>
    <w:p w14:paraId="109A8443" w14:textId="77777777" w:rsidR="005C5049" w:rsidRDefault="005C5049" w:rsidP="00183942">
      <w:pPr>
        <w:rPr>
          <w:rFonts w:ascii="Arial" w:hAnsi="Arial" w:cs="Arial"/>
          <w:sz w:val="26"/>
          <w:szCs w:val="26"/>
        </w:rPr>
      </w:pPr>
    </w:p>
    <w:p w14:paraId="12D0B33E" w14:textId="77777777" w:rsidR="00183942" w:rsidRDefault="00183942" w:rsidP="00183942">
      <w:pPr>
        <w:rPr>
          <w:rFonts w:ascii="Arial" w:hAnsi="Arial" w:cs="Arial"/>
          <w:sz w:val="26"/>
          <w:szCs w:val="26"/>
        </w:rPr>
      </w:pPr>
      <w:r w:rsidRPr="00183942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</w:t>
      </w:r>
    </w:p>
    <w:p w14:paraId="6B790E23" w14:textId="77777777" w:rsidR="00183942" w:rsidRPr="00183942" w:rsidRDefault="00183942" w:rsidP="00183942">
      <w:pPr>
        <w:rPr>
          <w:rFonts w:ascii="Arial" w:hAnsi="Arial" w:cs="Arial"/>
          <w:sz w:val="26"/>
          <w:szCs w:val="26"/>
        </w:rPr>
      </w:pPr>
    </w:p>
    <w:p w14:paraId="1E2052E5" w14:textId="4D71C414" w:rsidR="005C5049" w:rsidRDefault="00183942" w:rsidP="00183942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Mobilnummer </w:t>
      </w:r>
      <w:proofErr w:type="spellStart"/>
      <w:r>
        <w:rPr>
          <w:rFonts w:ascii="Arial" w:hAnsi="Arial" w:cs="Arial"/>
          <w:sz w:val="26"/>
          <w:szCs w:val="26"/>
        </w:rPr>
        <w:t>pårør</w:t>
      </w:r>
      <w:r w:rsidR="0097317E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nde</w:t>
      </w:r>
      <w:proofErr w:type="spellEnd"/>
      <w:r>
        <w:rPr>
          <w:rFonts w:ascii="Arial" w:hAnsi="Arial" w:cs="Arial"/>
          <w:sz w:val="26"/>
          <w:szCs w:val="26"/>
        </w:rPr>
        <w:t>:</w:t>
      </w:r>
      <w:r w:rsidRPr="00183942">
        <w:rPr>
          <w:rFonts w:ascii="Arial" w:hAnsi="Arial" w:cs="Arial"/>
          <w:sz w:val="26"/>
          <w:szCs w:val="26"/>
        </w:rPr>
        <w:t xml:space="preserve"> </w:t>
      </w:r>
    </w:p>
    <w:p w14:paraId="5918F089" w14:textId="77777777" w:rsidR="005C5049" w:rsidRDefault="005C5049" w:rsidP="00183942">
      <w:pPr>
        <w:contextualSpacing/>
        <w:rPr>
          <w:rFonts w:ascii="Arial" w:hAnsi="Arial" w:cs="Arial"/>
          <w:sz w:val="26"/>
          <w:szCs w:val="26"/>
        </w:rPr>
      </w:pPr>
    </w:p>
    <w:p w14:paraId="2CD08D57" w14:textId="77777777" w:rsidR="00AC175C" w:rsidRPr="00183942" w:rsidRDefault="00183942" w:rsidP="00183942">
      <w:pPr>
        <w:contextualSpacing/>
        <w:rPr>
          <w:rFonts w:ascii="Arial" w:hAnsi="Arial" w:cs="Arial"/>
          <w:b/>
          <w:sz w:val="22"/>
          <w:szCs w:val="22"/>
        </w:rPr>
      </w:pPr>
      <w:r w:rsidRPr="00183942">
        <w:rPr>
          <w:rFonts w:ascii="Arial" w:hAnsi="Arial" w:cs="Arial"/>
          <w:sz w:val="26"/>
          <w:szCs w:val="26"/>
        </w:rPr>
        <w:t>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sectPr w:rsidR="00AC175C" w:rsidRPr="00183942" w:rsidSect="004A64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9A34" w14:textId="77777777" w:rsidR="00811C15" w:rsidRDefault="00811C15">
      <w:r>
        <w:separator/>
      </w:r>
    </w:p>
  </w:endnote>
  <w:endnote w:type="continuationSeparator" w:id="0">
    <w:p w14:paraId="55B7631C" w14:textId="77777777" w:rsidR="00811C15" w:rsidRDefault="0081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FE68" w14:textId="77777777" w:rsidR="007E5369" w:rsidRDefault="007E53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86E7" w14:textId="77777777" w:rsidR="00796BEE" w:rsidRPr="00CC24FB" w:rsidRDefault="0007351A" w:rsidP="004E26BD">
    <w:pPr>
      <w:pStyle w:val="Bunntekst"/>
      <w:rPr>
        <w:rFonts w:ascii="Arial" w:hAnsi="Arial" w:cs="Arial"/>
        <w:sz w:val="22"/>
        <w:szCs w:val="22"/>
      </w:rPr>
    </w:pPr>
    <w:bookmarkStart w:id="6" w:name="Ref"/>
    <w:r>
      <w:rPr>
        <w:rFonts w:ascii="Arial" w:hAnsi="Arial" w:cs="Arial"/>
        <w:sz w:val="22"/>
        <w:szCs w:val="22"/>
      </w:rPr>
      <w:t>559615v1</w:t>
    </w:r>
    <w:bookmarkEnd w:id="6"/>
    <w:r w:rsidR="00796BEE">
      <w:rPr>
        <w:rFonts w:ascii="Arial" w:hAnsi="Arial" w:cs="Arial"/>
      </w:rPr>
      <w:tab/>
    </w:r>
    <w:r w:rsidR="00796BEE">
      <w:rPr>
        <w:rFonts w:ascii="Arial" w:hAnsi="Arial" w:cs="Arial"/>
      </w:rPr>
      <w:tab/>
    </w:r>
    <w:r w:rsidR="00796BEE" w:rsidRPr="00CC24FB">
      <w:rPr>
        <w:rFonts w:ascii="Arial" w:hAnsi="Arial" w:cs="Arial"/>
        <w:sz w:val="22"/>
        <w:szCs w:val="22"/>
      </w:rPr>
      <w:t xml:space="preserve">Side </w:t>
    </w:r>
    <w:r w:rsidR="001F248B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PAGE </w:instrText>
    </w:r>
    <w:r w:rsidR="001F248B" w:rsidRPr="00CC24FB">
      <w:rPr>
        <w:rFonts w:ascii="Arial" w:hAnsi="Arial" w:cs="Arial"/>
        <w:sz w:val="22"/>
        <w:szCs w:val="22"/>
      </w:rPr>
      <w:fldChar w:fldCharType="separate"/>
    </w:r>
    <w:r w:rsidR="00121DC3">
      <w:rPr>
        <w:rFonts w:ascii="Arial" w:hAnsi="Arial" w:cs="Arial"/>
        <w:noProof/>
        <w:sz w:val="22"/>
        <w:szCs w:val="22"/>
      </w:rPr>
      <w:t>2</w:t>
    </w:r>
    <w:r w:rsidR="001F248B" w:rsidRPr="00CC24FB">
      <w:rPr>
        <w:rFonts w:ascii="Arial" w:hAnsi="Arial" w:cs="Arial"/>
        <w:sz w:val="22"/>
        <w:szCs w:val="22"/>
      </w:rPr>
      <w:fldChar w:fldCharType="end"/>
    </w:r>
    <w:r w:rsidR="00796BEE" w:rsidRPr="00CC24FB">
      <w:rPr>
        <w:rFonts w:ascii="Arial" w:hAnsi="Arial" w:cs="Arial"/>
        <w:sz w:val="22"/>
        <w:szCs w:val="22"/>
      </w:rPr>
      <w:t xml:space="preserve"> av </w:t>
    </w:r>
    <w:r w:rsidR="001F248B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NUMPAGES </w:instrText>
    </w:r>
    <w:r w:rsidR="001F248B" w:rsidRPr="00CC24FB">
      <w:rPr>
        <w:rFonts w:ascii="Arial" w:hAnsi="Arial" w:cs="Arial"/>
        <w:sz w:val="22"/>
        <w:szCs w:val="22"/>
      </w:rPr>
      <w:fldChar w:fldCharType="separate"/>
    </w:r>
    <w:r w:rsidR="00121DC3">
      <w:rPr>
        <w:rFonts w:ascii="Arial" w:hAnsi="Arial" w:cs="Arial"/>
        <w:noProof/>
        <w:sz w:val="22"/>
        <w:szCs w:val="22"/>
      </w:rPr>
      <w:t>2</w:t>
    </w:r>
    <w:r w:rsidR="001F248B" w:rsidRPr="00CC24FB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69AC" w14:textId="77777777" w:rsidR="00F7328F" w:rsidRDefault="00F7328F" w:rsidP="00C75E28"/>
  <w:p w14:paraId="34C18C0E" w14:textId="77777777" w:rsidR="007E5369" w:rsidRDefault="007E5369" w:rsidP="007E5369">
    <w:pPr>
      <w:pStyle w:val="Bunntekst"/>
      <w:jc w:val="center"/>
      <w:rPr>
        <w:lang w:val="nn-NO"/>
      </w:rPr>
    </w:pPr>
    <w:r w:rsidRPr="006F64FA">
      <w:rPr>
        <w:lang w:val="nn-NO"/>
      </w:rPr>
      <w:t>Vestland idrettskrets v/ idrettsfagleg konsulent Bod</w:t>
    </w:r>
    <w:r>
      <w:rPr>
        <w:lang w:val="nn-NO"/>
      </w:rPr>
      <w:t xml:space="preserve">il Ryste. </w:t>
    </w:r>
  </w:p>
  <w:p w14:paraId="0026D3F3" w14:textId="77777777" w:rsidR="007E5369" w:rsidRPr="006F64FA" w:rsidRDefault="007E5369" w:rsidP="007E5369">
    <w:pPr>
      <w:pStyle w:val="Bunntekst"/>
      <w:jc w:val="center"/>
      <w:rPr>
        <w:lang w:val="nn-NO"/>
      </w:rPr>
    </w:pPr>
    <w:r>
      <w:rPr>
        <w:lang w:val="nn-NO"/>
      </w:rPr>
      <w:t xml:space="preserve">Tlf. 97518349. </w:t>
    </w:r>
    <w:proofErr w:type="spellStart"/>
    <w:r>
      <w:rPr>
        <w:lang w:val="nn-NO"/>
      </w:rPr>
      <w:t>Epost</w:t>
    </w:r>
    <w:proofErr w:type="spellEnd"/>
    <w:r>
      <w:rPr>
        <w:lang w:val="nn-NO"/>
      </w:rPr>
      <w:t>: bodil.ryste@idrettsforbundet.no</w:t>
    </w:r>
  </w:p>
  <w:p w14:paraId="07C5E370" w14:textId="77777777" w:rsidR="009B7770" w:rsidRPr="00F7328F" w:rsidRDefault="009B7770" w:rsidP="007E5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64B5" w14:textId="77777777" w:rsidR="00811C15" w:rsidRDefault="00811C15">
      <w:r>
        <w:separator/>
      </w:r>
    </w:p>
  </w:footnote>
  <w:footnote w:type="continuationSeparator" w:id="0">
    <w:p w14:paraId="2DA76857" w14:textId="77777777" w:rsidR="00811C15" w:rsidRDefault="0081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BC1A" w14:textId="77777777" w:rsidR="007E5369" w:rsidRDefault="007E53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FE4B" w14:textId="77777777" w:rsidR="007E5369" w:rsidRDefault="007E536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E661" w14:textId="7458847D" w:rsidR="009B7770" w:rsidRPr="00F7328F" w:rsidRDefault="00791A62" w:rsidP="00791A62">
    <w:pPr>
      <w:pStyle w:val="Topptekst"/>
      <w:tabs>
        <w:tab w:val="clear" w:pos="4536"/>
        <w:tab w:val="clear" w:pos="9072"/>
        <w:tab w:val="left" w:pos="7290"/>
      </w:tabs>
      <w:ind w:left="5664"/>
    </w:pPr>
    <w:r>
      <w:tab/>
    </w:r>
    <w:r>
      <w:pict w14:anchorId="5FE5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5pt;height:75.5pt">
          <v:imagedata r:id="rId1" o:title="NIF_Logo_Vestland_IK_Farg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Røen, Guro"/>
    <w:docVar w:name="AUTHOR.USER_ID" w:val="IK02-GURO"/>
    <w:docVar w:name="CREATION_DATE" w:val="03.08.2012"/>
    <w:docVar w:name="DEFAULT_RIGHTS" w:val="1"/>
    <w:docVar w:name="DELIVER_REC" w:val="0"/>
    <w:docVar w:name="DOCNAME" w:val="Lederkurs for ungdom Pårørende info deltakere o 18"/>
    <w:docVar w:name="DOCNUMBER" w:val="559615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2.10.2012"/>
    <w:docVar w:name="LAST_EDITED_BY.FULL_NAME" w:val="Røen, Guro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øen, Guro"/>
    <w:docVar w:name="TYPIST.USER_ID" w:val="IK02-GURO"/>
    <w:docVar w:name="VERSION_ID" w:val="1"/>
    <w:docVar w:name="Y_FRIST" w:val="17.08.2012"/>
    <w:docVar w:name="Z_INNUTINT.BESKRIVELSE" w:val="Ut"/>
    <w:docVar w:name="Z_INNUTINT.KODE" w:val="Ut"/>
    <w:docVar w:name="Z_ORGENHET.BESKRIVELSE" w:val="Akershus Idrettskrets"/>
    <w:docVar w:name="Z_ORGENHET.Z_ORGENHET_ID" w:val="IK02"/>
    <w:docVar w:name="Z_STATUS.BESKRIVELSE" w:val="Sak under arbeid"/>
    <w:docVar w:name="Z_STATUS.KODE" w:val="Under Arbeid"/>
  </w:docVars>
  <w:rsids>
    <w:rsidRoot w:val="00F7328F"/>
    <w:rsid w:val="0000087C"/>
    <w:rsid w:val="00021FBF"/>
    <w:rsid w:val="00023E60"/>
    <w:rsid w:val="0007351A"/>
    <w:rsid w:val="00073F02"/>
    <w:rsid w:val="00091224"/>
    <w:rsid w:val="000B0558"/>
    <w:rsid w:val="000D41DD"/>
    <w:rsid w:val="000E3533"/>
    <w:rsid w:val="000F65AC"/>
    <w:rsid w:val="00121DC3"/>
    <w:rsid w:val="00131C70"/>
    <w:rsid w:val="001427AE"/>
    <w:rsid w:val="00183942"/>
    <w:rsid w:val="00185D77"/>
    <w:rsid w:val="001C73ED"/>
    <w:rsid w:val="001F248B"/>
    <w:rsid w:val="001F3268"/>
    <w:rsid w:val="00247993"/>
    <w:rsid w:val="0025104D"/>
    <w:rsid w:val="00255184"/>
    <w:rsid w:val="0026071A"/>
    <w:rsid w:val="002973FE"/>
    <w:rsid w:val="002A60A6"/>
    <w:rsid w:val="002A73B8"/>
    <w:rsid w:val="00345B11"/>
    <w:rsid w:val="00360210"/>
    <w:rsid w:val="003659F5"/>
    <w:rsid w:val="00382816"/>
    <w:rsid w:val="003C52B1"/>
    <w:rsid w:val="003F69DB"/>
    <w:rsid w:val="0043344C"/>
    <w:rsid w:val="0044795E"/>
    <w:rsid w:val="0046476F"/>
    <w:rsid w:val="0047000F"/>
    <w:rsid w:val="004753D5"/>
    <w:rsid w:val="004764B0"/>
    <w:rsid w:val="004765A5"/>
    <w:rsid w:val="0048732F"/>
    <w:rsid w:val="00487B9B"/>
    <w:rsid w:val="00496777"/>
    <w:rsid w:val="004A6493"/>
    <w:rsid w:val="004B6A8C"/>
    <w:rsid w:val="004C4338"/>
    <w:rsid w:val="004E26BD"/>
    <w:rsid w:val="004F0037"/>
    <w:rsid w:val="00514F74"/>
    <w:rsid w:val="0054669A"/>
    <w:rsid w:val="00547D0C"/>
    <w:rsid w:val="00570A16"/>
    <w:rsid w:val="00570F96"/>
    <w:rsid w:val="00576528"/>
    <w:rsid w:val="005C5049"/>
    <w:rsid w:val="005E2CA7"/>
    <w:rsid w:val="005E50B0"/>
    <w:rsid w:val="006162F0"/>
    <w:rsid w:val="00627716"/>
    <w:rsid w:val="00674118"/>
    <w:rsid w:val="0068505D"/>
    <w:rsid w:val="006862AF"/>
    <w:rsid w:val="006E7556"/>
    <w:rsid w:val="00712989"/>
    <w:rsid w:val="0073689B"/>
    <w:rsid w:val="00746D2B"/>
    <w:rsid w:val="007536E5"/>
    <w:rsid w:val="00757C65"/>
    <w:rsid w:val="00760B87"/>
    <w:rsid w:val="00761379"/>
    <w:rsid w:val="00777056"/>
    <w:rsid w:val="00791A62"/>
    <w:rsid w:val="00796BEE"/>
    <w:rsid w:val="00797801"/>
    <w:rsid w:val="007A5B83"/>
    <w:rsid w:val="007B45A7"/>
    <w:rsid w:val="007B5FB5"/>
    <w:rsid w:val="007C29EA"/>
    <w:rsid w:val="007C5ACA"/>
    <w:rsid w:val="007E5369"/>
    <w:rsid w:val="0080132F"/>
    <w:rsid w:val="00811C15"/>
    <w:rsid w:val="00813FE0"/>
    <w:rsid w:val="00857D94"/>
    <w:rsid w:val="008A09A0"/>
    <w:rsid w:val="008A556C"/>
    <w:rsid w:val="008C46F3"/>
    <w:rsid w:val="008E081C"/>
    <w:rsid w:val="00945B1E"/>
    <w:rsid w:val="00965239"/>
    <w:rsid w:val="00966114"/>
    <w:rsid w:val="009670AA"/>
    <w:rsid w:val="0097317E"/>
    <w:rsid w:val="00997A39"/>
    <w:rsid w:val="009A7418"/>
    <w:rsid w:val="009B7770"/>
    <w:rsid w:val="009D1A62"/>
    <w:rsid w:val="00A0118C"/>
    <w:rsid w:val="00A01900"/>
    <w:rsid w:val="00A112FB"/>
    <w:rsid w:val="00A53B03"/>
    <w:rsid w:val="00AC175C"/>
    <w:rsid w:val="00AD1675"/>
    <w:rsid w:val="00AD2CD3"/>
    <w:rsid w:val="00AF476A"/>
    <w:rsid w:val="00B065B7"/>
    <w:rsid w:val="00B1043E"/>
    <w:rsid w:val="00B109B9"/>
    <w:rsid w:val="00B14300"/>
    <w:rsid w:val="00B17DE6"/>
    <w:rsid w:val="00B248D4"/>
    <w:rsid w:val="00B60058"/>
    <w:rsid w:val="00B74F92"/>
    <w:rsid w:val="00BA0561"/>
    <w:rsid w:val="00BA0B7F"/>
    <w:rsid w:val="00BA1187"/>
    <w:rsid w:val="00BC32C9"/>
    <w:rsid w:val="00BC5986"/>
    <w:rsid w:val="00BD5998"/>
    <w:rsid w:val="00BF5A43"/>
    <w:rsid w:val="00BF5E27"/>
    <w:rsid w:val="00C20FA3"/>
    <w:rsid w:val="00C602CB"/>
    <w:rsid w:val="00C75E28"/>
    <w:rsid w:val="00C85177"/>
    <w:rsid w:val="00C94CF8"/>
    <w:rsid w:val="00CA5E1F"/>
    <w:rsid w:val="00CC24FB"/>
    <w:rsid w:val="00CC47DA"/>
    <w:rsid w:val="00D24C27"/>
    <w:rsid w:val="00D32672"/>
    <w:rsid w:val="00D36D14"/>
    <w:rsid w:val="00D52CAA"/>
    <w:rsid w:val="00D60ABF"/>
    <w:rsid w:val="00D70D4C"/>
    <w:rsid w:val="00DA0D5E"/>
    <w:rsid w:val="00DB438B"/>
    <w:rsid w:val="00DC1445"/>
    <w:rsid w:val="00DD463D"/>
    <w:rsid w:val="00DD4BC4"/>
    <w:rsid w:val="00DE15BE"/>
    <w:rsid w:val="00E02472"/>
    <w:rsid w:val="00E07E80"/>
    <w:rsid w:val="00E10B1E"/>
    <w:rsid w:val="00E23EF2"/>
    <w:rsid w:val="00E25E4C"/>
    <w:rsid w:val="00E6768C"/>
    <w:rsid w:val="00E7785F"/>
    <w:rsid w:val="00EA349B"/>
    <w:rsid w:val="00EB5E84"/>
    <w:rsid w:val="00F12681"/>
    <w:rsid w:val="00F534CD"/>
    <w:rsid w:val="00F643A9"/>
    <w:rsid w:val="00F7328F"/>
    <w:rsid w:val="00FA3C63"/>
    <w:rsid w:val="00FB5E73"/>
    <w:rsid w:val="00FD2F69"/>
    <w:rsid w:val="00FD5A8A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FB0B5"/>
  <w15:chartTrackingRefBased/>
  <w15:docId w15:val="{2A79DBF2-A614-4834-9B0D-A52510D0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18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C602CB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997A39"/>
    <w:rPr>
      <w:color w:val="605E5C"/>
      <w:shd w:val="clear" w:color="auto" w:fill="E1DFDD"/>
    </w:rPr>
  </w:style>
  <w:style w:type="character" w:customStyle="1" w:styleId="TopptekstTegn">
    <w:name w:val="Topptekst Tegn"/>
    <w:link w:val="Topptekst"/>
    <w:uiPriority w:val="99"/>
    <w:rsid w:val="004967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dil.ryste@idrettsforbundet.no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-brukere\program\DMMale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88fe18e4135ae90fe226446758f29b9a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72b68e064b8aa0c6103ea9a5981b2333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D2421-3E93-4C71-A283-975212B82A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1CC585-2233-4CE0-8897-AC61D42D0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C8E267-6A8D-44C8-AA4C-E1492D8E81D9}"/>
</file>

<file path=customXml/itemProps4.xml><?xml version="1.0" encoding="utf-8"?>
<ds:datastoreItem xmlns:ds="http://schemas.openxmlformats.org/officeDocument/2006/customXml" ds:itemID="{BEDB0FD9-C2B8-4B0A-BAF6-692E7F4650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1F08D0-4F48-4841-8C0F-C2BBB40B0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Pårørende info skjema</vt:lpstr>
    </vt:vector>
  </TitlesOfParts>
  <Company>Norges Idrettsforbund</Company>
  <LinksUpToDate>false</LinksUpToDate>
  <CharactersWithSpaces>1042</CharactersWithSpaces>
  <SharedDoc>false</SharedDoc>
  <HLinks>
    <vt:vector size="6" baseType="variant"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mailto:hege.skau@idrettsforbundet.no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Pårørende info skjema</dc:title>
  <dc:subject/>
  <dc:creator>ik02-guro</dc:creator>
  <cp:keywords/>
  <dc:description/>
  <cp:lastModifiedBy>Ryste, Bodil</cp:lastModifiedBy>
  <cp:revision>6</cp:revision>
  <cp:lastPrinted>2012-04-12T07:51:00Z</cp:lastPrinted>
  <dcterms:created xsi:type="dcterms:W3CDTF">2021-09-07T15:32:00Z</dcterms:created>
  <dcterms:modified xsi:type="dcterms:W3CDTF">2021-09-07T15:37:00Z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559615/v1</vt:lpwstr>
  </property>
  <property fmtid="{D5CDD505-2E9C-101B-9397-08002B2CF9AE}" pid="3" name="DocRecipient">
    <vt:lpwstr>_x000d__x000d_</vt:lpwstr>
  </property>
  <property fmtid="{D5CDD505-2E9C-101B-9397-08002B2CF9AE}" pid="4" name="DocTitle">
    <vt:lpwstr>Lederkurs for ungdom Pårørende info deltakere o 18</vt:lpwstr>
  </property>
  <property fmtid="{D5CDD505-2E9C-101B-9397-08002B2CF9AE}" pid="5" name="ContentTypeId">
    <vt:lpwstr>0x0101003C3AFC9C2C476C43A0EBC83FD12C3506</vt:lpwstr>
  </property>
  <property fmtid="{D5CDD505-2E9C-101B-9397-08002B2CF9AE}" pid="6" name="InnUtIntern">
    <vt:lpwstr>Intern</vt:lpwstr>
  </property>
  <property fmtid="{D5CDD505-2E9C-101B-9397-08002B2CF9AE}" pid="7" name="e390b8d06ece46449586677b864a8181">
    <vt:lpwstr>IK02 Akershus Idrettskrets|76847f57-4dce-427b-b5e0-29c59a508997</vt:lpwstr>
  </property>
  <property fmtid="{D5CDD505-2E9C-101B-9397-08002B2CF9AE}" pid="8" name="TaxCatchAll">
    <vt:lpwstr>109;#IK02 Akershus Idrettskrets|76847f57-4dce-427b-b5e0-29c59a508997</vt:lpwstr>
  </property>
  <property fmtid="{D5CDD505-2E9C-101B-9397-08002B2CF9AE}" pid="9" name="_arFrist">
    <vt:lpwstr/>
  </property>
  <property fmtid="{D5CDD505-2E9C-101B-9397-08002B2CF9AE}" pid="10" name="m007437e3ff24ee3b6b1beda051d5beb">
    <vt:lpwstr/>
  </property>
  <property fmtid="{D5CDD505-2E9C-101B-9397-08002B2CF9AE}" pid="11" name="_nifSaksbehandler">
    <vt:lpwstr>136</vt:lpwstr>
  </property>
  <property fmtid="{D5CDD505-2E9C-101B-9397-08002B2CF9AE}" pid="12" name="_nifDokumentstatus">
    <vt:lpwstr>Under arbeid</vt:lpwstr>
  </property>
  <property fmtid="{D5CDD505-2E9C-101B-9397-08002B2CF9AE}" pid="13" name="_nifFra">
    <vt:lpwstr/>
  </property>
  <property fmtid="{D5CDD505-2E9C-101B-9397-08002B2CF9AE}" pid="14" name="_nifDokumenteier">
    <vt:lpwstr>136</vt:lpwstr>
  </property>
  <property fmtid="{D5CDD505-2E9C-101B-9397-08002B2CF9AE}" pid="15" name="_nifDokumentbeskrivelse">
    <vt:lpwstr/>
  </property>
  <property fmtid="{D5CDD505-2E9C-101B-9397-08002B2CF9AE}" pid="16" name="_nifTil">
    <vt:lpwstr/>
  </property>
  <property fmtid="{D5CDD505-2E9C-101B-9397-08002B2CF9AE}" pid="17" name="Dokumentkategori">
    <vt:lpwstr/>
  </property>
  <property fmtid="{D5CDD505-2E9C-101B-9397-08002B2CF9AE}" pid="18" name="OrgTilhorighet">
    <vt:lpwstr>109;#IK02 Akershus Idrettskrets|76847f57-4dce-427b-b5e0-29c59a508997</vt:lpwstr>
  </property>
  <property fmtid="{D5CDD505-2E9C-101B-9397-08002B2CF9AE}" pid="19" name="_dlc_DocId">
    <vt:lpwstr>SF01-30-650381</vt:lpwstr>
  </property>
  <property fmtid="{D5CDD505-2E9C-101B-9397-08002B2CF9AE}" pid="20" name="_dlc_DocIdItemGuid">
    <vt:lpwstr>ea9e3344-d759-487e-97ae-8e6fcb83c707</vt:lpwstr>
  </property>
  <property fmtid="{D5CDD505-2E9C-101B-9397-08002B2CF9AE}" pid="21" name="_dlc_DocIdUrl">
    <vt:lpwstr>https://idrettskontor.nif.no/sites/idrettsforbundet/documentcontent/_layouts/15/DocIdRedir.aspx?ID=SF01-30-650381, SF01-30-650381</vt:lpwstr>
  </property>
  <property fmtid="{D5CDD505-2E9C-101B-9397-08002B2CF9AE}" pid="22" name="display_urn:schemas-microsoft-com:office:office#_nifDokumenteier">
    <vt:lpwstr>Garder, Erik</vt:lpwstr>
  </property>
  <property fmtid="{D5CDD505-2E9C-101B-9397-08002B2CF9AE}" pid="23" name="display_urn:schemas-microsoft-com:office:office#_nifSaksbehandler">
    <vt:lpwstr>Garder, Erik</vt:lpwstr>
  </property>
  <property fmtid="{D5CDD505-2E9C-101B-9397-08002B2CF9AE}" pid="24" name="AnonymEksternDeling">
    <vt:lpwstr>0</vt:lpwstr>
  </property>
  <property fmtid="{D5CDD505-2E9C-101B-9397-08002B2CF9AE}" pid="25" name="display_urn:schemas-microsoft-com:office:office#Editor">
    <vt:lpwstr>Jacobsen, Linda</vt:lpwstr>
  </property>
  <property fmtid="{D5CDD505-2E9C-101B-9397-08002B2CF9AE}" pid="26" name="display_urn:schemas-microsoft-com:office:office#Author">
    <vt:lpwstr>Jacobsen, Linda</vt:lpwstr>
  </property>
</Properties>
</file>