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geblad, oppsettabell"/>
      </w:tblPr>
      <w:tblGrid>
        <w:gridCol w:w="7380"/>
        <w:gridCol w:w="360"/>
        <w:gridCol w:w="270"/>
        <w:gridCol w:w="3150"/>
      </w:tblGrid>
      <w:tr w:rsidR="004E2E41" w:rsidRPr="000806A2" w14:paraId="71B4A65D" w14:textId="77777777" w:rsidTr="00CE2218">
        <w:trPr>
          <w:trHeight w:hRule="exact" w:val="360"/>
          <w:jc w:val="center"/>
        </w:trPr>
        <w:tc>
          <w:tcPr>
            <w:tcW w:w="7380" w:type="dxa"/>
          </w:tcPr>
          <w:p w14:paraId="244A3C4B" w14:textId="77777777" w:rsidR="004E2E41" w:rsidRPr="000806A2" w:rsidRDefault="004E2E41">
            <w:pPr>
              <w:rPr>
                <w:noProof/>
                <w:lang w:val="nb-NO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right w:val="thickThinSmallGap" w:sz="36" w:space="0" w:color="8D8B00" w:themeColor="accent1"/>
            </w:tcBorders>
          </w:tcPr>
          <w:p w14:paraId="4EF7E15C" w14:textId="77777777"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270" w:type="dxa"/>
            <w:tcBorders>
              <w:left w:val="thickThinSmallGap" w:sz="36" w:space="0" w:color="8D8B00" w:themeColor="accent1"/>
            </w:tcBorders>
          </w:tcPr>
          <w:p w14:paraId="168D77A4" w14:textId="77777777"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3150" w:type="dxa"/>
          </w:tcPr>
          <w:p w14:paraId="4C3393A9" w14:textId="77777777" w:rsidR="004E2E41" w:rsidRPr="000806A2" w:rsidRDefault="004E2E41">
            <w:pPr>
              <w:rPr>
                <w:noProof/>
                <w:lang w:val="nb-NO"/>
              </w:rPr>
            </w:pPr>
          </w:p>
        </w:tc>
      </w:tr>
      <w:tr w:rsidR="004E2E41" w:rsidRPr="00BA01E8" w14:paraId="49A90513" w14:textId="77777777" w:rsidTr="00CE2218">
        <w:trPr>
          <w:trHeight w:hRule="exact" w:val="13752"/>
          <w:jc w:val="center"/>
        </w:trPr>
        <w:tc>
          <w:tcPr>
            <w:tcW w:w="7380" w:type="dxa"/>
          </w:tcPr>
          <w:p w14:paraId="3A5F342C" w14:textId="77777777" w:rsidR="00817CC7" w:rsidRPr="00BA01E8" w:rsidRDefault="00BA01E8" w:rsidP="00817CC7">
            <w:pPr>
              <w:pStyle w:val="Tittel"/>
              <w:rPr>
                <w:sz w:val="144"/>
                <w:szCs w:val="144"/>
                <w:lang w:val="nb-NO"/>
              </w:rPr>
            </w:pPr>
            <w:r w:rsidRPr="00BA01E8">
              <w:rPr>
                <w:noProof/>
                <w:sz w:val="144"/>
                <w:szCs w:val="144"/>
                <w:lang w:val="nb-NO"/>
              </w:rPr>
              <w:t>Holdnings-kveld</w:t>
            </w:r>
          </w:p>
          <w:p w14:paraId="71615585" w14:textId="77777777" w:rsidR="004E2E41" w:rsidRPr="000806A2" w:rsidRDefault="003F6C63" w:rsidP="00830153">
            <w:pPr>
              <w:pStyle w:val="Arrangement"/>
              <w:spacing w:before="360"/>
              <w:rPr>
                <w:noProof/>
                <w:lang w:val="nb-NO"/>
              </w:rPr>
            </w:pPr>
            <w:r w:rsidRPr="000806A2">
              <w:rPr>
                <w:noProof/>
                <w:lang w:val="nb-NO"/>
              </w:rPr>
              <w:t>Når</w:t>
            </w:r>
          </w:p>
          <w:p w14:paraId="3E1AD1D8" w14:textId="77777777" w:rsidR="004E2E41" w:rsidRPr="000806A2" w:rsidRDefault="00BA01E8" w:rsidP="000806A2">
            <w:pPr>
              <w:pStyle w:val="Arrangementinformasjon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08 Juni 2016</w:t>
            </w:r>
          </w:p>
          <w:p w14:paraId="25F10F22" w14:textId="77777777" w:rsidR="004E2E41" w:rsidRPr="00BA01E8" w:rsidRDefault="00BA01E8">
            <w:pPr>
              <w:rPr>
                <w:noProof/>
                <w:sz w:val="76"/>
                <w:szCs w:val="76"/>
                <w:lang w:val="nb-NO"/>
              </w:rPr>
            </w:pPr>
            <w:r w:rsidRPr="00BA01E8">
              <w:rPr>
                <w:noProof/>
                <w:sz w:val="76"/>
                <w:szCs w:val="76"/>
                <w:lang w:val="nb-NO"/>
              </w:rPr>
              <w:t>18-20</w:t>
            </w:r>
          </w:p>
          <w:p w14:paraId="2BDE3FA7" w14:textId="77777777" w:rsidR="000806A2" w:rsidRPr="000806A2" w:rsidRDefault="000806A2" w:rsidP="000806A2">
            <w:pPr>
              <w:pStyle w:val="Arrangement"/>
              <w:rPr>
                <w:noProof/>
                <w:lang w:val="nb-NO"/>
              </w:rPr>
            </w:pPr>
            <w:r w:rsidRPr="000806A2">
              <w:rPr>
                <w:noProof/>
                <w:lang w:val="nb-NO"/>
              </w:rPr>
              <w:t>HVOR</w:t>
            </w:r>
          </w:p>
          <w:p w14:paraId="083CBB45" w14:textId="77777777" w:rsidR="000806A2" w:rsidRPr="000806A2" w:rsidRDefault="00BA01E8" w:rsidP="000806A2">
            <w:pPr>
              <w:pStyle w:val="Arrangementinformasjon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Solhaug samfunnshus</w:t>
            </w:r>
          </w:p>
          <w:p w14:paraId="1CE8F220" w14:textId="77777777" w:rsidR="004E2E41" w:rsidRPr="000806A2" w:rsidRDefault="00BA01E8" w:rsidP="004C5267">
            <w:pPr>
              <w:pStyle w:val="Adresse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Rogne, Øystre Slidre</w:t>
            </w:r>
          </w:p>
          <w:p w14:paraId="2F9D87F9" w14:textId="77777777" w:rsidR="000806A2" w:rsidRPr="00BA01E8" w:rsidRDefault="000806A2" w:rsidP="000806A2">
            <w:pPr>
              <w:pStyle w:val="Blokktekst"/>
              <w:rPr>
                <w:lang w:val="nb-NO"/>
              </w:rPr>
            </w:pPr>
            <w:r w:rsidRPr="004B4A79">
              <w:rPr>
                <w:lang w:val="nb-NO"/>
              </w:rPr>
              <w:t xml:space="preserve">MEDVIRKENDE · </w:t>
            </w:r>
            <w:r w:rsidR="00BA01E8" w:rsidRPr="00BA01E8">
              <w:rPr>
                <w:rStyle w:val="Sterk"/>
                <w:lang w:val="nb-NO"/>
              </w:rPr>
              <w:t>Rogne Idrettslag</w:t>
            </w:r>
            <w:r w:rsidRPr="004B4A79">
              <w:rPr>
                <w:rStyle w:val="Sterk"/>
                <w:lang w:val="nb-NO"/>
              </w:rPr>
              <w:t xml:space="preserve"> </w:t>
            </w:r>
            <w:r w:rsidRPr="004B4A79">
              <w:rPr>
                <w:lang w:val="nb-NO"/>
              </w:rPr>
              <w:t xml:space="preserve">· </w:t>
            </w:r>
            <w:r w:rsidR="00BA01E8">
              <w:rPr>
                <w:lang w:val="nb-NO"/>
              </w:rPr>
              <w:t>Øystre Slidre idrettslag</w:t>
            </w:r>
            <w:r w:rsidR="00BA01E8" w:rsidRPr="00BA01E8">
              <w:rPr>
                <w:lang w:val="nb-NO"/>
              </w:rPr>
              <w:t xml:space="preserve"> </w:t>
            </w:r>
            <w:r w:rsidRPr="004B4A79">
              <w:rPr>
                <w:lang w:val="nb-NO"/>
              </w:rPr>
              <w:t xml:space="preserve">· </w:t>
            </w:r>
            <w:r w:rsidR="00BA01E8" w:rsidRPr="00BA01E8">
              <w:rPr>
                <w:rStyle w:val="Sterk"/>
                <w:lang w:val="nb-NO"/>
              </w:rPr>
              <w:t xml:space="preserve">NFF Indre </w:t>
            </w:r>
            <w:proofErr w:type="spellStart"/>
            <w:r w:rsidR="00BA01E8" w:rsidRPr="00BA01E8">
              <w:rPr>
                <w:rStyle w:val="Sterk"/>
                <w:lang w:val="nb-NO"/>
              </w:rPr>
              <w:t>Østland</w:t>
            </w:r>
            <w:proofErr w:type="spellEnd"/>
            <w:r w:rsidRPr="004B4A79">
              <w:rPr>
                <w:rStyle w:val="Sterk"/>
                <w:lang w:val="nb-NO"/>
              </w:rPr>
              <w:t xml:space="preserve"> </w:t>
            </w:r>
            <w:r w:rsidRPr="004B4A79">
              <w:rPr>
                <w:lang w:val="nb-NO"/>
              </w:rPr>
              <w:t xml:space="preserve">· </w:t>
            </w:r>
            <w:r w:rsidR="00BA01E8" w:rsidRPr="00BA01E8">
              <w:rPr>
                <w:lang w:val="nb-NO"/>
              </w:rPr>
              <w:t>O</w:t>
            </w:r>
            <w:r w:rsidR="00BA01E8">
              <w:rPr>
                <w:lang w:val="nb-NO"/>
              </w:rPr>
              <w:t>ppland idrettskrets Norges Idrettsforbund</w:t>
            </w:r>
          </w:p>
          <w:p w14:paraId="497626D6" w14:textId="77777777" w:rsidR="00FD52C7" w:rsidRDefault="00FD52C7" w:rsidP="00BA01E8">
            <w:pPr>
              <w:pStyle w:val="Arrangement"/>
              <w:rPr>
                <w:szCs w:val="20"/>
                <w:lang w:val="nb-NO"/>
              </w:rPr>
            </w:pPr>
            <w:r>
              <w:rPr>
                <w:szCs w:val="20"/>
                <w:lang w:val="nb-NO"/>
              </w:rPr>
              <w:t>Hensikten med kvelden er å sette fokus på å være gode forbilder for våre barn, som tilskuer eller ved verv i idrettslag.</w:t>
            </w:r>
          </w:p>
          <w:p w14:paraId="54BCAF3D" w14:textId="77777777" w:rsidR="004E2E41" w:rsidRPr="00FD52C7" w:rsidRDefault="00BA01E8" w:rsidP="00BA01E8">
            <w:pPr>
              <w:pStyle w:val="Arrangement"/>
              <w:rPr>
                <w:noProof/>
                <w:lang w:val="nb-NO"/>
              </w:rPr>
            </w:pPr>
            <w:r w:rsidRPr="00FD52C7">
              <w:rPr>
                <w:szCs w:val="20"/>
                <w:lang w:val="nb-NO"/>
              </w:rPr>
              <w:t>Se Rogne-il.no for mer info</w:t>
            </w:r>
          </w:p>
        </w:tc>
        <w:tc>
          <w:tcPr>
            <w:tcW w:w="360" w:type="dxa"/>
            <w:tcBorders>
              <w:right w:val="thickThinSmallGap" w:sz="36" w:space="0" w:color="8D8B00" w:themeColor="accent1"/>
            </w:tcBorders>
          </w:tcPr>
          <w:p w14:paraId="659BACA5" w14:textId="77777777"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270" w:type="dxa"/>
            <w:tcBorders>
              <w:left w:val="thickThinSmallGap" w:sz="36" w:space="0" w:color="8D8B00" w:themeColor="accent1"/>
            </w:tcBorders>
          </w:tcPr>
          <w:p w14:paraId="203B2EF4" w14:textId="77777777" w:rsidR="004E2E41" w:rsidRPr="000806A2" w:rsidRDefault="004E2E41">
            <w:pPr>
              <w:rPr>
                <w:noProof/>
                <w:lang w:val="nb-NO"/>
              </w:rPr>
            </w:pPr>
          </w:p>
        </w:tc>
        <w:tc>
          <w:tcPr>
            <w:tcW w:w="3150" w:type="dxa"/>
          </w:tcPr>
          <w:p w14:paraId="19850788" w14:textId="77777777" w:rsidR="00FD52C7" w:rsidRDefault="00FD52C7" w:rsidP="00830153">
            <w:pPr>
              <w:pStyle w:val="Arrangementunderoverskrift"/>
              <w:rPr>
                <w:noProof/>
                <w:lang w:val="nb-NO"/>
              </w:rPr>
            </w:pPr>
          </w:p>
          <w:p w14:paraId="1F7EAB6C" w14:textId="77777777" w:rsidR="00FD52C7" w:rsidRDefault="00C03D5C" w:rsidP="00830153">
            <w:pPr>
              <w:pStyle w:val="Arrangementunderoverskrift"/>
              <w:rPr>
                <w:noProof/>
                <w:lang w:val="nb-NO"/>
              </w:rPr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B89DA66" wp14:editId="128C4204">
                  <wp:extent cx="689113" cy="915213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656" cy="92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49A3">
              <w:t xml:space="preserve">      </w:t>
            </w:r>
            <w:r w:rsidR="008249A3">
              <w:object w:dxaOrig="1800" w:dyaOrig="2145" w14:anchorId="29CD47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1.25pt" o:ole="">
                  <v:imagedata r:id="rId12" o:title=""/>
                </v:shape>
                <o:OLEObject Type="Embed" ProgID="PBrush" ShapeID="_x0000_i1025" DrawAspect="Content" ObjectID="_1525758574" r:id="rId13"/>
              </w:object>
            </w:r>
          </w:p>
          <w:p w14:paraId="59831EDB" w14:textId="77777777" w:rsidR="00FD52C7" w:rsidRDefault="00FD52C7" w:rsidP="00830153">
            <w:pPr>
              <w:pStyle w:val="Arrangementunderoverskrift"/>
              <w:rPr>
                <w:noProof/>
                <w:lang w:val="nb-NO"/>
              </w:rPr>
            </w:pPr>
          </w:p>
          <w:p w14:paraId="1643A27C" w14:textId="77777777" w:rsidR="004E2E41" w:rsidRPr="000806A2" w:rsidRDefault="003F6C63" w:rsidP="00830153">
            <w:pPr>
              <w:pStyle w:val="Arrangementunderoverskrift"/>
              <w:rPr>
                <w:noProof/>
                <w:lang w:val="nb-NO"/>
              </w:rPr>
            </w:pPr>
            <w:r w:rsidRPr="000806A2">
              <w:rPr>
                <w:noProof/>
                <w:lang w:val="nb-NO"/>
              </w:rPr>
              <w:t xml:space="preserve">Arrangement for alle </w:t>
            </w:r>
            <w:r w:rsidR="00BA01E8">
              <w:rPr>
                <w:noProof/>
                <w:lang w:val="nb-NO"/>
              </w:rPr>
              <w:t>idretts-interesserte</w:t>
            </w:r>
          </w:p>
          <w:p w14:paraId="3BBD2A3E" w14:textId="77777777" w:rsidR="008249A3" w:rsidRDefault="00BA01E8" w:rsidP="00830153">
            <w:pPr>
              <w:pStyle w:val="Arrangement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Gratis arrangement</w:t>
            </w:r>
          </w:p>
          <w:p w14:paraId="630A5307" w14:textId="77777777" w:rsidR="004E2E41" w:rsidRPr="000806A2" w:rsidRDefault="00BA01E8" w:rsidP="00830153">
            <w:pPr>
              <w:pStyle w:val="Arrangement"/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Servering</w:t>
            </w:r>
          </w:p>
          <w:p w14:paraId="1E2030D3" w14:textId="77777777" w:rsidR="004E2E41" w:rsidRDefault="00BA01E8" w:rsidP="00BA01E8">
            <w:pPr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Kaffe</w:t>
            </w:r>
          </w:p>
          <w:p w14:paraId="53FDDD1A" w14:textId="77777777" w:rsidR="00BA01E8" w:rsidRDefault="00BA01E8" w:rsidP="00BA01E8">
            <w:pPr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 xml:space="preserve">Te </w:t>
            </w:r>
          </w:p>
          <w:p w14:paraId="4D180F1A" w14:textId="77777777" w:rsidR="00BA01E8" w:rsidRDefault="00BA01E8" w:rsidP="00BA01E8">
            <w:pPr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Kjeks</w:t>
            </w:r>
          </w:p>
          <w:p w14:paraId="2F083E6D" w14:textId="77777777" w:rsidR="00BA01E8" w:rsidRPr="000806A2" w:rsidRDefault="00BA01E8" w:rsidP="00BA01E8">
            <w:pPr>
              <w:rPr>
                <w:noProof/>
                <w:lang w:val="nb-NO"/>
              </w:rPr>
            </w:pPr>
            <w:r>
              <w:rPr>
                <w:noProof/>
                <w:lang w:val="nb-NO"/>
              </w:rPr>
              <w:t>Frukt</w:t>
            </w:r>
          </w:p>
          <w:p w14:paraId="6A4F973D" w14:textId="77777777" w:rsidR="004E2E41" w:rsidRDefault="008249A3">
            <w:r>
              <w:t xml:space="preserve">             </w:t>
            </w:r>
            <w:r>
              <w:object w:dxaOrig="2535" w:dyaOrig="3750" w14:anchorId="433B093A">
                <v:shape id="_x0000_i1026" type="#_x0000_t75" style="width:80.25pt;height:120pt" o:ole="">
                  <v:imagedata r:id="rId14" o:title=""/>
                </v:shape>
                <o:OLEObject Type="Embed" ProgID="PBrush" ShapeID="_x0000_i1026" DrawAspect="Content" ObjectID="_1525758575" r:id="rId15"/>
              </w:object>
            </w:r>
          </w:p>
          <w:p w14:paraId="0A69EF7B" w14:textId="77777777" w:rsidR="008249A3" w:rsidRDefault="008249A3"/>
          <w:p w14:paraId="1D14FFE0" w14:textId="77777777" w:rsidR="008249A3" w:rsidRPr="000806A2" w:rsidRDefault="008249A3">
            <w:pPr>
              <w:rPr>
                <w:noProof/>
                <w:lang w:val="nb-NO"/>
              </w:rPr>
            </w:pPr>
            <w:r>
              <w:object w:dxaOrig="4140" w:dyaOrig="2745" w14:anchorId="4ADDD8FA">
                <v:shape id="_x0000_i1027" type="#_x0000_t75" style="width:150pt;height:99pt" o:ole="">
                  <v:imagedata r:id="rId16" o:title=""/>
                </v:shape>
                <o:OLEObject Type="Embed" ProgID="PBrush" ShapeID="_x0000_i1027" DrawAspect="Content" ObjectID="_1525758576" r:id="rId17"/>
              </w:object>
            </w:r>
          </w:p>
        </w:tc>
      </w:tr>
    </w:tbl>
    <w:p w14:paraId="7434756D" w14:textId="77777777" w:rsidR="004E2E41" w:rsidRPr="000806A2" w:rsidRDefault="004E2E41">
      <w:pPr>
        <w:pStyle w:val="Tabellomrde"/>
        <w:rPr>
          <w:noProof/>
          <w:lang w:val="nb-NO"/>
        </w:rPr>
      </w:pPr>
    </w:p>
    <w:sectPr w:rsidR="004E2E41" w:rsidRPr="000806A2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5649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A28F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47B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45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ACA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7A3E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6F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4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44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F45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8"/>
    <w:rsid w:val="000806A2"/>
    <w:rsid w:val="00270AC0"/>
    <w:rsid w:val="003F6C63"/>
    <w:rsid w:val="00485CA7"/>
    <w:rsid w:val="004C5267"/>
    <w:rsid w:val="004E2E41"/>
    <w:rsid w:val="0051121F"/>
    <w:rsid w:val="00664CD6"/>
    <w:rsid w:val="006778BF"/>
    <w:rsid w:val="00817CC7"/>
    <w:rsid w:val="008249A3"/>
    <w:rsid w:val="00830153"/>
    <w:rsid w:val="008949C7"/>
    <w:rsid w:val="009A4B67"/>
    <w:rsid w:val="00BA01E8"/>
    <w:rsid w:val="00C03D5C"/>
    <w:rsid w:val="00CE2218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F0D3BAF"/>
  <w15:chartTrackingRefBased/>
  <w15:docId w15:val="{4E365A39-DE57-4266-B7FB-BB9ACB45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A2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mrde">
    <w:name w:val="Tabellområde"/>
    <w:basedOn w:val="Normal"/>
    <w:uiPriority w:val="99"/>
    <w:semiHidden/>
    <w:pPr>
      <w:spacing w:line="120" w:lineRule="exact"/>
    </w:pPr>
    <w:rPr>
      <w:sz w:val="12"/>
    </w:rPr>
  </w:style>
  <w:style w:type="character" w:styleId="Hyperkobling">
    <w:name w:val="Hyperlink"/>
    <w:basedOn w:val="Standardskriftforavsnitt"/>
    <w:uiPriority w:val="99"/>
    <w:unhideWhenUsed/>
    <w:rPr>
      <w:color w:val="8D8B00" w:themeColor="accent1"/>
      <w:u w:val="none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erk">
    <w:name w:val="Strong"/>
    <w:basedOn w:val="Standardskriftforavsnitt"/>
    <w:uiPriority w:val="1"/>
    <w:qFormat/>
    <w:rPr>
      <w:b w:val="0"/>
      <w:bCs w:val="0"/>
      <w:color w:val="8D8B00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Arrangementinformasjon">
    <w:name w:val="Arrangement_informasjon"/>
    <w:basedOn w:val="Normal"/>
    <w:uiPriority w:val="1"/>
    <w:qFormat/>
    <w:rsid w:val="000806A2"/>
    <w:pPr>
      <w:spacing w:before="40" w:line="211" w:lineRule="auto"/>
      <w:contextualSpacing/>
    </w:pPr>
    <w:rPr>
      <w:sz w:val="76"/>
      <w:szCs w:val="20"/>
    </w:rPr>
  </w:style>
  <w:style w:type="paragraph" w:customStyle="1" w:styleId="Adresse">
    <w:name w:val="Adresse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kktekst">
    <w:name w:val="Block Text"/>
    <w:basedOn w:val="Normal"/>
    <w:uiPriority w:val="1"/>
    <w:unhideWhenUsed/>
    <w:qFormat/>
    <w:pPr>
      <w:spacing w:line="276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Pr>
      <w:color w:val="1A1A1A" w:themeColor="text2"/>
      <w:u w:val="none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rrangement">
    <w:name w:val="Arrangement"/>
    <w:aliases w:val=" overskrift"/>
    <w:basedOn w:val="Normal"/>
    <w:uiPriority w:val="1"/>
    <w:qFormat/>
    <w:rsid w:val="00830153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Arrangementunderoverskrift">
    <w:name w:val="Arrangement_underoverskrift"/>
    <w:basedOn w:val="Normal"/>
    <w:uiPriority w:val="1"/>
    <w:qFormat/>
    <w:rsid w:val="00830153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rab\AppData\Roaming\Microsoft\Maler\Flygeblad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F74E6B357718746A8A3A8F90A796735001A3A7B7AC84C034B8DE5F76AE85AC82F" ma:contentTypeVersion="55" ma:contentTypeDescription="Opprett et nytt dokument." ma:contentTypeScope="" ma:versionID="be8898fc2582dfb8dd054a19f93938ad">
  <xsd:schema xmlns:xsd="http://www.w3.org/2001/XMLSchema" xmlns:xs="http://www.w3.org/2001/XMLSchema" xmlns:p="http://schemas.microsoft.com/office/2006/metadata/properties" xmlns:ns2="aec5f570-5954-42b2-93f8-bbdf6252596e" xmlns:ns3="80715f2b-49e2-44ec-9383-471991438b4e" targetNamespace="http://schemas.microsoft.com/office/2006/metadata/properties" ma:root="true" ma:fieldsID="eff1ef8385a69bbcf028486b48a1e0d4" ns2:_="" ns3:_="">
    <xsd:import namespace="aec5f570-5954-42b2-93f8-bbdf6252596e"/>
    <xsd:import namespace="80715f2b-49e2-44ec-9383-471991438b4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54aee54-3c18-49fb-9507-a8a9e4db3a57}" ma:internalName="TaxCatchAll" ma:showField="CatchAllData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54aee54-3c18-49fb-9507-a8a9e4db3a57}" ma:internalName="TaxCatchAllLabel" ma:readOnly="true" ma:showField="CatchAllDataLabel" ma:web="80715f2b-49e2-44ec-9383-471991438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5f2b-49e2-44ec-9383-471991438b4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IK05 Oppland Idrettskrets</TermName>
          <TermId xmlns="http://schemas.microsoft.com/office/infopath/2007/PartnerControls">484f71b2-78eb-4f56-b9b4-454284ad4577</TermId>
        </TermInfo>
      </Terms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/>
        <AccountId xsi:nil="true"/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/>
        <AccountId xsi:nil="true"/>
        <AccountType/>
      </UserInfo>
    </_nifDokumenteier>
    <_nifDokumentbeskrivelse xmlns="aec5f570-5954-42b2-93f8-bbdf6252596e" xsi:nil="true"/>
    <_nifTil xmlns="aec5f570-5954-42b2-93f8-bbdf6252596e" xsi:nil="true"/>
  </documentManagement>
</p:properties>
</file>

<file path=customXml/itemProps1.xml><?xml version="1.0" encoding="utf-8"?>
<ds:datastoreItem xmlns:ds="http://schemas.openxmlformats.org/officeDocument/2006/customXml" ds:itemID="{897D5EB9-88EA-4B0D-9FCF-9D028170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80715f2b-49e2-44ec-9383-47199143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1AF46-406B-4D06-9103-D2F4A4521A6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740790A-C7D1-4955-A914-23A0CB1E3D7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7259CB-5101-47C6-8D0C-CF0A9B15D1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D0B35A7-C191-430E-8EBF-810B300CA7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2B09232-04BE-4E12-8FEA-3FFAD10B35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0715f2b-49e2-44ec-9383-471991438b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</Template>
  <TotalTime>0</TotalTime>
  <Pages>1</Pages>
  <Words>85</Words>
  <Characters>454</Characters>
  <Application>Microsoft Office Word</Application>
  <DocSecurity>4</DocSecurity>
  <Lines>3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Lundby Jon Rabben</dc:creator>
  <cp:keywords/>
  <cp:lastModifiedBy>Djupvik, Roger Aa</cp:lastModifiedBy>
  <cp:revision>2</cp:revision>
  <dcterms:created xsi:type="dcterms:W3CDTF">2016-05-26T07:03:00Z</dcterms:created>
  <dcterms:modified xsi:type="dcterms:W3CDTF">2016-05-26T07:03:00Z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  <property fmtid="{D5CDD505-2E9C-101B-9397-08002B2CF9AE}" pid="3" name="ContentTypeId">
    <vt:lpwstr>0x01010089F515CEF38C6043B09A4EB0A2E09D6302005F74E6B357718746A8A3A8F90A796735001A3A7B7AC84C034B8DE5F76AE85AC82F</vt:lpwstr>
  </property>
</Properties>
</file>