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F909" w14:textId="68E53AE3" w:rsidR="00553481" w:rsidRDefault="00553481" w:rsidP="007B355F">
      <w:pPr>
        <w:rPr>
          <w:rFonts w:asciiTheme="majorHAnsi" w:hAnsiTheme="majorHAnsi" w:cstheme="majorHAnsi"/>
        </w:rPr>
      </w:pPr>
    </w:p>
    <w:p w14:paraId="3288893D" w14:textId="77777777" w:rsidR="00553481" w:rsidRDefault="00553481" w:rsidP="007B355F">
      <w:pPr>
        <w:rPr>
          <w:rFonts w:asciiTheme="majorHAnsi" w:hAnsiTheme="majorHAnsi" w:cstheme="majorHAnsi"/>
        </w:rPr>
      </w:pPr>
    </w:p>
    <w:p w14:paraId="3B05C120" w14:textId="77777777" w:rsidR="00553481" w:rsidRDefault="00553481" w:rsidP="007B355F">
      <w:pPr>
        <w:rPr>
          <w:rFonts w:asciiTheme="majorHAnsi" w:hAnsiTheme="majorHAnsi" w:cstheme="majorHAnsi"/>
        </w:rPr>
      </w:pPr>
    </w:p>
    <w:p w14:paraId="66CECBE7" w14:textId="77777777" w:rsidR="00553481" w:rsidRDefault="00553481" w:rsidP="007B355F">
      <w:pPr>
        <w:rPr>
          <w:rFonts w:asciiTheme="majorHAnsi" w:hAnsiTheme="majorHAnsi" w:cstheme="majorHAnsi"/>
        </w:rPr>
      </w:pPr>
    </w:p>
    <w:p w14:paraId="2671509C" w14:textId="77777777" w:rsidR="00553481" w:rsidRDefault="00553481" w:rsidP="007B355F">
      <w:pPr>
        <w:rPr>
          <w:rFonts w:asciiTheme="majorHAnsi" w:hAnsiTheme="majorHAnsi" w:cstheme="majorHAnsi"/>
        </w:rPr>
      </w:pPr>
    </w:p>
    <w:p w14:paraId="642E3587" w14:textId="77777777" w:rsidR="00553481" w:rsidRDefault="00553481" w:rsidP="007B355F">
      <w:pPr>
        <w:rPr>
          <w:rFonts w:asciiTheme="majorHAnsi" w:hAnsiTheme="majorHAnsi" w:cstheme="majorHAnsi"/>
        </w:rPr>
      </w:pPr>
    </w:p>
    <w:p w14:paraId="5BC87979" w14:textId="77777777" w:rsidR="00553481" w:rsidRDefault="00553481" w:rsidP="007B355F">
      <w:pPr>
        <w:rPr>
          <w:rFonts w:asciiTheme="majorHAnsi" w:hAnsiTheme="majorHAnsi" w:cstheme="majorHAnsi"/>
        </w:rPr>
      </w:pPr>
    </w:p>
    <w:p w14:paraId="34E8F358" w14:textId="77777777" w:rsidR="00D57B56" w:rsidRDefault="00D57B56" w:rsidP="00D60196">
      <w:bookmarkStart w:id="0" w:name="_Toc442276383"/>
      <w:bookmarkStart w:id="1" w:name="_Toc429054899"/>
    </w:p>
    <w:p w14:paraId="67CC4F62" w14:textId="77777777" w:rsidR="00D57B56" w:rsidRDefault="00D57B56" w:rsidP="00D60196"/>
    <w:p w14:paraId="240E4955" w14:textId="77777777" w:rsidR="00D57B56" w:rsidRDefault="00D57B56" w:rsidP="00D60196"/>
    <w:p w14:paraId="531FF67A" w14:textId="77777777" w:rsidR="00D57B56" w:rsidRDefault="00D57B56" w:rsidP="00D60196"/>
    <w:p w14:paraId="0C3F93CB" w14:textId="77777777" w:rsidR="00D57B56" w:rsidRDefault="00D57B56" w:rsidP="00D60196"/>
    <w:p w14:paraId="7E1594AE" w14:textId="77777777" w:rsidR="00B41B84" w:rsidRDefault="00B41B84" w:rsidP="00B41B84">
      <w:pPr>
        <w:pStyle w:val="Overskrift1"/>
        <w:rPr>
          <w:rStyle w:val="Sterk"/>
          <w:b/>
          <w:bCs/>
        </w:rPr>
      </w:pPr>
    </w:p>
    <w:p w14:paraId="1CF5D16C" w14:textId="77777777" w:rsidR="00B41B84" w:rsidRDefault="00B41B84" w:rsidP="00B41B84">
      <w:pPr>
        <w:pStyle w:val="Overskrift1"/>
        <w:rPr>
          <w:rStyle w:val="Sterk"/>
          <w:b/>
          <w:bCs/>
        </w:rPr>
      </w:pPr>
    </w:p>
    <w:p w14:paraId="1D6FD99A" w14:textId="77777777" w:rsidR="00B41B84" w:rsidRDefault="00B41B84" w:rsidP="00B41B84">
      <w:pPr>
        <w:pStyle w:val="Overskrift1"/>
        <w:rPr>
          <w:rStyle w:val="Sterk"/>
          <w:b/>
          <w:bCs/>
        </w:rPr>
      </w:pPr>
    </w:p>
    <w:p w14:paraId="66FBB9B7" w14:textId="77777777" w:rsidR="000301E0" w:rsidRDefault="000301E0" w:rsidP="003643B7">
      <w:pPr>
        <w:pStyle w:val="Overskrift1"/>
        <w:jc w:val="center"/>
        <w:rPr>
          <w:rStyle w:val="Sterk"/>
          <w:b/>
          <w:bCs/>
        </w:rPr>
      </w:pPr>
      <w:r>
        <w:rPr>
          <w:rStyle w:val="Sterk"/>
          <w:b/>
          <w:bCs/>
        </w:rPr>
        <w:t xml:space="preserve">Avtale </w:t>
      </w:r>
      <w:r w:rsidR="00B8362D">
        <w:rPr>
          <w:rStyle w:val="Sterk"/>
          <w:b/>
          <w:bCs/>
        </w:rPr>
        <w:t>om forskuttering av spillemidler</w:t>
      </w:r>
    </w:p>
    <w:p w14:paraId="62109A57" w14:textId="77777777" w:rsidR="000301E0" w:rsidRDefault="000301E0" w:rsidP="003643B7">
      <w:pPr>
        <w:pStyle w:val="Overskrift1"/>
        <w:jc w:val="center"/>
        <w:rPr>
          <w:rStyle w:val="Sterk"/>
          <w:b/>
          <w:bCs/>
        </w:rPr>
      </w:pPr>
    </w:p>
    <w:p w14:paraId="31FDD4EC" w14:textId="77777777" w:rsidR="00B41B84" w:rsidRDefault="007D4C2E" w:rsidP="000301E0">
      <w:pPr>
        <w:pStyle w:val="Overskrift1"/>
        <w:jc w:val="center"/>
        <w:rPr>
          <w:rStyle w:val="Sterk"/>
          <w:b/>
          <w:bCs/>
        </w:rPr>
      </w:pPr>
      <w:r>
        <w:rPr>
          <w:rStyle w:val="Sterk"/>
          <w:b/>
          <w:bCs/>
        </w:rPr>
        <w:t>mellom</w:t>
      </w:r>
    </w:p>
    <w:p w14:paraId="71DE28FD" w14:textId="77777777" w:rsidR="00205EAB" w:rsidRDefault="00205EAB" w:rsidP="00F81E7C">
      <w:pPr>
        <w:pStyle w:val="Overskrift2"/>
      </w:pPr>
    </w:p>
    <w:p w14:paraId="72D76825" w14:textId="77777777" w:rsidR="00205EAB" w:rsidRDefault="00205EAB" w:rsidP="00F81E7C">
      <w:pPr>
        <w:pStyle w:val="Overskrift2"/>
      </w:pPr>
    </w:p>
    <w:p w14:paraId="4CC3458F" w14:textId="1125BD32" w:rsidR="00D57B56" w:rsidRDefault="008105E3" w:rsidP="00205EAB">
      <w:pPr>
        <w:pStyle w:val="Overskrift2"/>
        <w:jc w:val="center"/>
      </w:pPr>
      <w:r>
        <w:t>XXX</w:t>
      </w:r>
      <w:r w:rsidR="003643B7">
        <w:t xml:space="preserve"> kommune og </w:t>
      </w:r>
      <w:r>
        <w:t>YYY</w:t>
      </w:r>
      <w:r w:rsidR="00C8202A">
        <w:t xml:space="preserve"> </w:t>
      </w:r>
      <w:r w:rsidR="00BD26C8">
        <w:t>idrettsråd</w:t>
      </w:r>
    </w:p>
    <w:p w14:paraId="7A504B00" w14:textId="77777777" w:rsidR="00F81E7C" w:rsidRDefault="00F81E7C" w:rsidP="00D60196"/>
    <w:p w14:paraId="755A26D9" w14:textId="77777777" w:rsidR="00B41B84" w:rsidRDefault="00B41B84">
      <w:pPr>
        <w:spacing w:after="200" w:line="276" w:lineRule="auto"/>
      </w:pPr>
      <w:r>
        <w:br w:type="page"/>
      </w:r>
    </w:p>
    <w:p w14:paraId="1E9149BF" w14:textId="77777777" w:rsidR="000301E0" w:rsidRDefault="00B8362D" w:rsidP="00AB7367">
      <w:pPr>
        <w:pStyle w:val="Listeavsnitt"/>
        <w:numPr>
          <w:ilvl w:val="0"/>
          <w:numId w:val="9"/>
        </w:numPr>
      </w:pPr>
      <w:r>
        <w:lastRenderedPageBreak/>
        <w:t xml:space="preserve">For forskuttering må spillemiddelsøknaden være godkjent av </w:t>
      </w:r>
      <w:r w:rsidR="00A821DF">
        <w:t>Viken</w:t>
      </w:r>
      <w:r>
        <w:t xml:space="preserve"> fylkeskommune. Herunder også alle nødvendige godkjenninger. </w:t>
      </w:r>
    </w:p>
    <w:p w14:paraId="46C6E20D" w14:textId="77777777" w:rsidR="00B8362D" w:rsidRDefault="00B8362D" w:rsidP="00B8362D">
      <w:pPr>
        <w:pStyle w:val="Listeavsnitt"/>
        <w:numPr>
          <w:ilvl w:val="0"/>
          <w:numId w:val="0"/>
        </w:numPr>
        <w:ind w:left="720"/>
      </w:pPr>
    </w:p>
    <w:p w14:paraId="56DAF95E" w14:textId="77777777" w:rsidR="00B8362D" w:rsidRDefault="00B8362D" w:rsidP="00AB7367">
      <w:pPr>
        <w:pStyle w:val="Listeavsnitt"/>
        <w:numPr>
          <w:ilvl w:val="0"/>
          <w:numId w:val="9"/>
        </w:numPr>
      </w:pPr>
      <w:r>
        <w:t xml:space="preserve">Anlegget må være igangsatt etter de fremlagte planene jfr. spillemiddelsøknad. </w:t>
      </w:r>
    </w:p>
    <w:p w14:paraId="299D7386" w14:textId="77777777" w:rsidR="00B8362D" w:rsidRDefault="00B8362D" w:rsidP="00B8362D">
      <w:pPr>
        <w:pStyle w:val="Listeavsnitt"/>
        <w:numPr>
          <w:ilvl w:val="0"/>
          <w:numId w:val="0"/>
        </w:numPr>
        <w:ind w:left="284"/>
      </w:pPr>
    </w:p>
    <w:p w14:paraId="1865B67F" w14:textId="04EF00F9" w:rsidR="00B8362D" w:rsidRDefault="008105E3" w:rsidP="00AB7367">
      <w:pPr>
        <w:pStyle w:val="Listeavsnitt"/>
        <w:numPr>
          <w:ilvl w:val="0"/>
          <w:numId w:val="9"/>
        </w:numPr>
      </w:pPr>
      <w:r>
        <w:t>XXX</w:t>
      </w:r>
      <w:r w:rsidR="00C9402F">
        <w:t xml:space="preserve"> kommune utbetaler 80 % av godkjent søknadsbeløp for spillemidler ved oppstart av prosjektet. </w:t>
      </w:r>
    </w:p>
    <w:p w14:paraId="1116DF4F" w14:textId="77777777" w:rsidR="00C9402F" w:rsidRDefault="00C9402F" w:rsidP="00C9402F"/>
    <w:p w14:paraId="3581A3E1" w14:textId="7DADCDCF" w:rsidR="00C9402F" w:rsidRDefault="008105E3" w:rsidP="00C9402F">
      <w:pPr>
        <w:pStyle w:val="Listeavsnitt"/>
        <w:numPr>
          <w:ilvl w:val="0"/>
          <w:numId w:val="0"/>
        </w:numPr>
        <w:ind w:left="720"/>
      </w:pPr>
      <w:r>
        <w:t>XXX</w:t>
      </w:r>
      <w:r w:rsidR="00C9402F">
        <w:t xml:space="preserve"> kommune utbetaler de resterende 20 % når anlegget er ferdigstilt og revisorgodkjent sluttregnskap foreligger. </w:t>
      </w:r>
      <w:r w:rsidR="00A821DF">
        <w:t xml:space="preserve">For anlegg der det kreves spesielle attester ved ferdigstillelse, må disse foreligge før sluttutbetaling foretas. </w:t>
      </w:r>
      <w:r w:rsidR="00C9402F">
        <w:t xml:space="preserve">I de tilfeller der anlegget blir billigere enn budsjettert vil utbetaling bli justert ned tilsvarende. </w:t>
      </w:r>
    </w:p>
    <w:p w14:paraId="4978C1D5" w14:textId="77777777" w:rsidR="00B8362D" w:rsidRDefault="00B8362D" w:rsidP="00B8362D">
      <w:pPr>
        <w:pStyle w:val="Listeavsnitt"/>
        <w:numPr>
          <w:ilvl w:val="0"/>
          <w:numId w:val="0"/>
        </w:numPr>
        <w:ind w:left="284"/>
      </w:pPr>
    </w:p>
    <w:p w14:paraId="3B64943E" w14:textId="6F985D62" w:rsidR="00AB7367" w:rsidRDefault="00B8362D" w:rsidP="008105E3">
      <w:pPr>
        <w:pStyle w:val="Listeavsnitt"/>
        <w:numPr>
          <w:ilvl w:val="0"/>
          <w:numId w:val="9"/>
        </w:numPr>
      </w:pPr>
      <w:r>
        <w:t xml:space="preserve">Søker kan i forkant få skriftlig bekreftelse fra </w:t>
      </w:r>
      <w:r w:rsidR="008105E3">
        <w:t>XXX</w:t>
      </w:r>
      <w:r>
        <w:t xml:space="preserve"> kommune om at forskutteringen vil bli utbetalt ved igangsettelse av anlegget. </w:t>
      </w:r>
      <w:r w:rsidR="008105E3">
        <w:br/>
      </w:r>
      <w:r w:rsidR="00496A1C">
        <w:t>Dette forutsetter at søknad er formelt godkjent av fylkeskommune.</w:t>
      </w:r>
      <w:r w:rsidR="00496A1C">
        <w:br/>
      </w:r>
    </w:p>
    <w:p w14:paraId="1C97E478" w14:textId="06A9D551" w:rsidR="00AB7367" w:rsidRPr="00B8362D" w:rsidRDefault="00AB7367" w:rsidP="00AB7367">
      <w:pPr>
        <w:pStyle w:val="Listeavsnitt"/>
        <w:numPr>
          <w:ilvl w:val="0"/>
          <w:numId w:val="9"/>
        </w:numPr>
      </w:pPr>
      <w:r>
        <w:t xml:space="preserve">Om anlegget ikke gjennomføres etter de angitte planene/spillemiddelsøknad forbeholder </w:t>
      </w:r>
      <w:r w:rsidR="008105E3">
        <w:t>XXX</w:t>
      </w:r>
      <w:r>
        <w:t xml:space="preserve"> kommune seg rett til å kunne inndra de forskutterte midlene. </w:t>
      </w:r>
    </w:p>
    <w:p w14:paraId="0A249030" w14:textId="77777777" w:rsidR="003643B7" w:rsidRDefault="00FC524F" w:rsidP="000301E0">
      <w:pPr>
        <w:ind w:left="360"/>
      </w:pPr>
      <w:r>
        <w:tab/>
      </w:r>
      <w:r>
        <w:tab/>
      </w:r>
    </w:p>
    <w:p w14:paraId="37BC2494" w14:textId="77777777" w:rsidR="00B41B84" w:rsidRDefault="00FC3AE3" w:rsidP="00AB7367">
      <w:pPr>
        <w:pStyle w:val="Listeavsnitt"/>
        <w:numPr>
          <w:ilvl w:val="0"/>
          <w:numId w:val="9"/>
        </w:numPr>
      </w:pPr>
      <w:r>
        <w:t xml:space="preserve">Avtalen </w:t>
      </w:r>
      <w:r w:rsidR="00A01266">
        <w:t xml:space="preserve">løper inntil den sies opp eller erstattes med en ny avtale. </w:t>
      </w:r>
      <w:r w:rsidR="00FA43FC">
        <w:t xml:space="preserve"> </w:t>
      </w:r>
      <w:r>
        <w:t xml:space="preserve"> </w:t>
      </w:r>
    </w:p>
    <w:p w14:paraId="47D422DF" w14:textId="77777777" w:rsidR="00FA43FC" w:rsidRDefault="00FA43FC" w:rsidP="00B41B84">
      <w:pPr>
        <w:ind w:left="360"/>
      </w:pPr>
    </w:p>
    <w:p w14:paraId="304AAE70" w14:textId="77777777" w:rsidR="00FA43FC" w:rsidRDefault="00FA43FC" w:rsidP="00A01266">
      <w:pPr>
        <w:ind w:left="720"/>
      </w:pPr>
      <w:r>
        <w:t xml:space="preserve">Partene har gjensidig rett til oppsigelse av avtalen. Oppsigelsestiden er satt til 1 år. Oppsigelse av avtale skal varsles skriftlig. </w:t>
      </w:r>
    </w:p>
    <w:p w14:paraId="3C12C7F8" w14:textId="77777777" w:rsidR="00A01266" w:rsidRDefault="00A01266" w:rsidP="00A01266">
      <w:pPr>
        <w:ind w:left="720"/>
      </w:pPr>
    </w:p>
    <w:p w14:paraId="378E414C" w14:textId="77777777" w:rsidR="00A01266" w:rsidRDefault="00A01266" w:rsidP="00A01266">
      <w:pPr>
        <w:ind w:left="720"/>
      </w:pPr>
      <w:r>
        <w:t xml:space="preserve">Begge parter kan kreve at avtalen reforhandles. Krav om reforhandling skal varsles skriftlig. </w:t>
      </w:r>
    </w:p>
    <w:p w14:paraId="676BD008" w14:textId="77777777" w:rsidR="00FA43FC" w:rsidRDefault="00FA43FC" w:rsidP="00B41B84">
      <w:pPr>
        <w:ind w:left="360"/>
      </w:pPr>
    </w:p>
    <w:p w14:paraId="2E18B16D" w14:textId="77777777" w:rsidR="00B41B84" w:rsidRDefault="00FC3AE3" w:rsidP="00A01266">
      <w:pPr>
        <w:ind w:left="720"/>
      </w:pPr>
      <w:r>
        <w:t xml:space="preserve">Denne avtale er utferdighet og underskrevet i to eksemplarer, ett til hver av partene. </w:t>
      </w:r>
    </w:p>
    <w:p w14:paraId="045B795E" w14:textId="77777777" w:rsidR="00FC3AE3" w:rsidRDefault="00FC3AE3" w:rsidP="00B41B84">
      <w:pPr>
        <w:ind w:left="360"/>
      </w:pPr>
    </w:p>
    <w:p w14:paraId="2AD0FB4C" w14:textId="77777777" w:rsidR="00FC3AE3" w:rsidRDefault="00FC3AE3" w:rsidP="00B41B84">
      <w:pPr>
        <w:ind w:left="360"/>
      </w:pPr>
    </w:p>
    <w:p w14:paraId="2E45517A" w14:textId="48018AC2" w:rsidR="00FC3AE3" w:rsidRDefault="00F60B79" w:rsidP="00B41B84">
      <w:pPr>
        <w:ind w:left="360"/>
      </w:pPr>
      <w:r>
        <w:t>Sted</w:t>
      </w:r>
      <w:r w:rsidR="00FC3AE3">
        <w:t xml:space="preserve">, dato: </w:t>
      </w:r>
      <w:r w:rsidR="00FC3AE3">
        <w:tab/>
      </w:r>
      <w:r w:rsidR="00FC3AE3">
        <w:tab/>
      </w:r>
      <w:r w:rsidR="00FC3AE3">
        <w:tab/>
      </w:r>
      <w:r w:rsidR="00FC3AE3">
        <w:tab/>
      </w:r>
      <w:r w:rsidR="00FC3AE3">
        <w:tab/>
      </w:r>
      <w:r>
        <w:t>Sted</w:t>
      </w:r>
      <w:r w:rsidR="00FC3AE3">
        <w:t xml:space="preserve">, dato: </w:t>
      </w:r>
    </w:p>
    <w:p w14:paraId="34537802" w14:textId="77777777" w:rsidR="00FC3AE3" w:rsidRDefault="00FC3AE3" w:rsidP="00B41B84">
      <w:pPr>
        <w:ind w:left="360"/>
      </w:pPr>
    </w:p>
    <w:p w14:paraId="012FB188" w14:textId="77777777" w:rsidR="00FC3AE3" w:rsidRDefault="00FC3AE3" w:rsidP="00B41B84">
      <w:pPr>
        <w:ind w:left="360"/>
      </w:pPr>
    </w:p>
    <w:p w14:paraId="1DBA68DA" w14:textId="77777777" w:rsidR="00FC3AE3" w:rsidRDefault="00FC3AE3" w:rsidP="00B41B84">
      <w:pPr>
        <w:ind w:left="360"/>
      </w:pPr>
    </w:p>
    <w:p w14:paraId="135540C0" w14:textId="77777777" w:rsidR="00FC3AE3" w:rsidRPr="00FC3AE3" w:rsidRDefault="00FC3AE3" w:rsidP="00B41B84">
      <w:pPr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1C4A7" w14:textId="21C44E13" w:rsidR="00FC3AE3" w:rsidRPr="00FC3AE3" w:rsidRDefault="00FC3AE3" w:rsidP="00B41B84">
      <w:pPr>
        <w:ind w:left="360"/>
      </w:pPr>
      <w:r>
        <w:t xml:space="preserve">For </w:t>
      </w:r>
      <w:r w:rsidR="008105E3">
        <w:t>XXX</w:t>
      </w:r>
      <w:r>
        <w:t xml:space="preserve"> kommune</w:t>
      </w:r>
      <w:r>
        <w:tab/>
      </w:r>
      <w:r>
        <w:tab/>
      </w:r>
      <w:r>
        <w:tab/>
      </w:r>
      <w:r>
        <w:tab/>
        <w:t xml:space="preserve">For </w:t>
      </w:r>
      <w:r w:rsidR="008105E3">
        <w:t>YYY</w:t>
      </w:r>
      <w:r w:rsidR="00413D42">
        <w:t xml:space="preserve"> idrettsråd</w:t>
      </w:r>
      <w:r>
        <w:t xml:space="preserve"> </w:t>
      </w:r>
    </w:p>
    <w:p w14:paraId="01021406" w14:textId="77777777" w:rsidR="00FC3AE3" w:rsidRDefault="00FC3AE3" w:rsidP="00B41B84">
      <w:pPr>
        <w:ind w:left="360"/>
      </w:pPr>
    </w:p>
    <w:p w14:paraId="47C6E1C7" w14:textId="77777777" w:rsidR="00413D42" w:rsidRDefault="00413D42" w:rsidP="00B41B84">
      <w:pPr>
        <w:ind w:left="360"/>
      </w:pPr>
    </w:p>
    <w:bookmarkEnd w:id="0"/>
    <w:bookmarkEnd w:id="1"/>
    <w:p w14:paraId="33D06098" w14:textId="77777777" w:rsidR="00FA43FC" w:rsidRDefault="00FA43FC" w:rsidP="00A821DF"/>
    <w:sectPr w:rsidR="00FA43FC" w:rsidSect="00C13543">
      <w:footerReference w:type="default" r:id="rId8"/>
      <w:pgSz w:w="11907" w:h="16840" w:code="9"/>
      <w:pgMar w:top="1418" w:right="1418" w:bottom="175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7634" w14:textId="77777777" w:rsidR="00E7424D" w:rsidRDefault="00E7424D" w:rsidP="00FF383A">
      <w:r>
        <w:separator/>
      </w:r>
    </w:p>
  </w:endnote>
  <w:endnote w:type="continuationSeparator" w:id="0">
    <w:p w14:paraId="5E47BB90" w14:textId="77777777" w:rsidR="00E7424D" w:rsidRDefault="00E7424D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Bold Italic">
    <w:charset w:val="00"/>
    <w:family w:val="auto"/>
    <w:pitch w:val="variable"/>
    <w:sig w:usb0="00000003" w:usb1="00000000" w:usb2="00000000" w:usb3="00000000" w:csb0="00000001" w:csb1="00000000"/>
  </w:font>
  <w:font w:name="Open Sans Italic">
    <w:altName w:val="Open Sans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E70A" w14:textId="77777777" w:rsidR="001E58F8" w:rsidRPr="0079310A" w:rsidRDefault="001E58F8" w:rsidP="007931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13D1" w14:textId="77777777" w:rsidR="00E7424D" w:rsidRDefault="00E7424D" w:rsidP="00FF383A">
      <w:r>
        <w:separator/>
      </w:r>
    </w:p>
  </w:footnote>
  <w:footnote w:type="continuationSeparator" w:id="0">
    <w:p w14:paraId="4C41D2BA" w14:textId="77777777" w:rsidR="00E7424D" w:rsidRDefault="00E7424D" w:rsidP="00FF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877"/>
    <w:multiLevelType w:val="hybridMultilevel"/>
    <w:tmpl w:val="D8EC860E"/>
    <w:lvl w:ilvl="0" w:tplc="D5AE1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598"/>
    <w:multiLevelType w:val="multilevel"/>
    <w:tmpl w:val="1F764FBC"/>
    <w:lvl w:ilvl="0">
      <w:start w:val="1"/>
      <w:numFmt w:val="decimal"/>
      <w:pStyle w:val="NKnummerliste"/>
      <w:lvlText w:val="%1."/>
      <w:lvlJc w:val="left"/>
      <w:pPr>
        <w:ind w:left="284" w:hanging="284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2247B5C"/>
    <w:multiLevelType w:val="hybridMultilevel"/>
    <w:tmpl w:val="7B584534"/>
    <w:lvl w:ilvl="0" w:tplc="6B4CA868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51582"/>
    <w:multiLevelType w:val="multilevel"/>
    <w:tmpl w:val="FC0260C8"/>
    <w:styleLink w:val="Style1"/>
    <w:lvl w:ilvl="0">
      <w:start w:val="1"/>
      <w:numFmt w:val="decimal"/>
      <w:pStyle w:val="NK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Niva5medn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Niva6medn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F23E91"/>
    <w:multiLevelType w:val="multilevel"/>
    <w:tmpl w:val="8F58879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0A6543"/>
    <w:multiLevelType w:val="multilevel"/>
    <w:tmpl w:val="0BC6243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6855F5"/>
    <w:multiLevelType w:val="multilevel"/>
    <w:tmpl w:val="0666E178"/>
    <w:lvl w:ilvl="0">
      <w:start w:val="1"/>
      <w:numFmt w:val="decimal"/>
      <w:pStyle w:val="NKTittel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Tittel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Tittel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Tittel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Tittelniva5mednr"/>
      <w:lvlText w:val="%5%1.%2.%3.%4.1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Tittelniva6mednr"/>
      <w:lvlText w:val="%1.%2.%3.%4.1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EAF1F60"/>
    <w:multiLevelType w:val="multilevel"/>
    <w:tmpl w:val="41BC53B6"/>
    <w:lvl w:ilvl="0">
      <w:start w:val="1"/>
      <w:numFmt w:val="bullet"/>
      <w:pStyle w:val="Listeavsnit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B2494"/>
    <w:multiLevelType w:val="multilevel"/>
    <w:tmpl w:val="FC0260C8"/>
    <w:numStyleLink w:val="Style1"/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84"/>
    <w:rsid w:val="00001AF8"/>
    <w:rsid w:val="00003FBF"/>
    <w:rsid w:val="00016F25"/>
    <w:rsid w:val="000301E0"/>
    <w:rsid w:val="00030E76"/>
    <w:rsid w:val="00040CE4"/>
    <w:rsid w:val="000578BF"/>
    <w:rsid w:val="00073571"/>
    <w:rsid w:val="0008395D"/>
    <w:rsid w:val="000860A9"/>
    <w:rsid w:val="00086ABD"/>
    <w:rsid w:val="000A6D7B"/>
    <w:rsid w:val="000B099D"/>
    <w:rsid w:val="000C1056"/>
    <w:rsid w:val="000F51C0"/>
    <w:rsid w:val="0011386B"/>
    <w:rsid w:val="00123D89"/>
    <w:rsid w:val="00124DDD"/>
    <w:rsid w:val="00135B6D"/>
    <w:rsid w:val="00142ADD"/>
    <w:rsid w:val="00163010"/>
    <w:rsid w:val="00180FAC"/>
    <w:rsid w:val="00195410"/>
    <w:rsid w:val="00195FC0"/>
    <w:rsid w:val="001A0007"/>
    <w:rsid w:val="001B4203"/>
    <w:rsid w:val="001B4580"/>
    <w:rsid w:val="001D617A"/>
    <w:rsid w:val="001E58F8"/>
    <w:rsid w:val="00205EAB"/>
    <w:rsid w:val="00217B93"/>
    <w:rsid w:val="002255BF"/>
    <w:rsid w:val="00241512"/>
    <w:rsid w:val="00252E2A"/>
    <w:rsid w:val="0027170F"/>
    <w:rsid w:val="002849D9"/>
    <w:rsid w:val="00293C60"/>
    <w:rsid w:val="002A1FB5"/>
    <w:rsid w:val="002A7F0B"/>
    <w:rsid w:val="002C47BF"/>
    <w:rsid w:val="002E1060"/>
    <w:rsid w:val="00300EEE"/>
    <w:rsid w:val="00305D2F"/>
    <w:rsid w:val="00310E17"/>
    <w:rsid w:val="003502B9"/>
    <w:rsid w:val="00355774"/>
    <w:rsid w:val="003643B7"/>
    <w:rsid w:val="00367FCD"/>
    <w:rsid w:val="00372C41"/>
    <w:rsid w:val="00376214"/>
    <w:rsid w:val="00382576"/>
    <w:rsid w:val="00385A2D"/>
    <w:rsid w:val="0038786A"/>
    <w:rsid w:val="00387873"/>
    <w:rsid w:val="0039386F"/>
    <w:rsid w:val="003968E2"/>
    <w:rsid w:val="003973F3"/>
    <w:rsid w:val="003C0C13"/>
    <w:rsid w:val="003C13AD"/>
    <w:rsid w:val="003C3562"/>
    <w:rsid w:val="003C603C"/>
    <w:rsid w:val="003C623A"/>
    <w:rsid w:val="003C69EC"/>
    <w:rsid w:val="003C7BE7"/>
    <w:rsid w:val="003D0DE6"/>
    <w:rsid w:val="00404405"/>
    <w:rsid w:val="00413D42"/>
    <w:rsid w:val="00420044"/>
    <w:rsid w:val="004410D2"/>
    <w:rsid w:val="0044197A"/>
    <w:rsid w:val="004428B8"/>
    <w:rsid w:val="004559B7"/>
    <w:rsid w:val="0047353E"/>
    <w:rsid w:val="00486CE1"/>
    <w:rsid w:val="00496A1C"/>
    <w:rsid w:val="004B5131"/>
    <w:rsid w:val="004B523D"/>
    <w:rsid w:val="004C4A73"/>
    <w:rsid w:val="004F2AD7"/>
    <w:rsid w:val="00500ABB"/>
    <w:rsid w:val="0050582E"/>
    <w:rsid w:val="0051395F"/>
    <w:rsid w:val="00553481"/>
    <w:rsid w:val="00567CD5"/>
    <w:rsid w:val="00567DF6"/>
    <w:rsid w:val="00574471"/>
    <w:rsid w:val="00576856"/>
    <w:rsid w:val="005869B0"/>
    <w:rsid w:val="0058725F"/>
    <w:rsid w:val="00594751"/>
    <w:rsid w:val="005A7BB2"/>
    <w:rsid w:val="005D02D7"/>
    <w:rsid w:val="005D1299"/>
    <w:rsid w:val="005D625D"/>
    <w:rsid w:val="005E3CDA"/>
    <w:rsid w:val="005E40F9"/>
    <w:rsid w:val="00611BAA"/>
    <w:rsid w:val="00647039"/>
    <w:rsid w:val="00647B52"/>
    <w:rsid w:val="006544A1"/>
    <w:rsid w:val="00667D39"/>
    <w:rsid w:val="00671998"/>
    <w:rsid w:val="006749A6"/>
    <w:rsid w:val="006B7BEC"/>
    <w:rsid w:val="006C4377"/>
    <w:rsid w:val="006C58F0"/>
    <w:rsid w:val="006C708E"/>
    <w:rsid w:val="006D68FB"/>
    <w:rsid w:val="006E1E0F"/>
    <w:rsid w:val="006E3833"/>
    <w:rsid w:val="006F7BB6"/>
    <w:rsid w:val="007063E7"/>
    <w:rsid w:val="00706A9F"/>
    <w:rsid w:val="00712E42"/>
    <w:rsid w:val="007136AD"/>
    <w:rsid w:val="007149AB"/>
    <w:rsid w:val="00715B49"/>
    <w:rsid w:val="007272A0"/>
    <w:rsid w:val="00727AF1"/>
    <w:rsid w:val="0074162F"/>
    <w:rsid w:val="00743F15"/>
    <w:rsid w:val="0074402D"/>
    <w:rsid w:val="00752227"/>
    <w:rsid w:val="0076496F"/>
    <w:rsid w:val="0079310A"/>
    <w:rsid w:val="007A1B9A"/>
    <w:rsid w:val="007B355F"/>
    <w:rsid w:val="007B3F2F"/>
    <w:rsid w:val="007C4B0E"/>
    <w:rsid w:val="007C74C5"/>
    <w:rsid w:val="007D4C2E"/>
    <w:rsid w:val="007E0D5C"/>
    <w:rsid w:val="007E14E8"/>
    <w:rsid w:val="007E6A9A"/>
    <w:rsid w:val="007F4C24"/>
    <w:rsid w:val="007F5AEC"/>
    <w:rsid w:val="007F72E3"/>
    <w:rsid w:val="008012EE"/>
    <w:rsid w:val="008105E3"/>
    <w:rsid w:val="0082296C"/>
    <w:rsid w:val="00853179"/>
    <w:rsid w:val="008553E0"/>
    <w:rsid w:val="008657F4"/>
    <w:rsid w:val="0087371B"/>
    <w:rsid w:val="00873C83"/>
    <w:rsid w:val="0088784F"/>
    <w:rsid w:val="008A2203"/>
    <w:rsid w:val="008A41D6"/>
    <w:rsid w:val="008C3013"/>
    <w:rsid w:val="008C3743"/>
    <w:rsid w:val="008D3E30"/>
    <w:rsid w:val="008E4807"/>
    <w:rsid w:val="009053C6"/>
    <w:rsid w:val="00912EC2"/>
    <w:rsid w:val="00913515"/>
    <w:rsid w:val="009224F0"/>
    <w:rsid w:val="00924B1D"/>
    <w:rsid w:val="00932223"/>
    <w:rsid w:val="00936D89"/>
    <w:rsid w:val="009725B5"/>
    <w:rsid w:val="009734E0"/>
    <w:rsid w:val="00976158"/>
    <w:rsid w:val="0098045A"/>
    <w:rsid w:val="009A14CC"/>
    <w:rsid w:val="009A3D7C"/>
    <w:rsid w:val="009B59AB"/>
    <w:rsid w:val="009D08FB"/>
    <w:rsid w:val="009D23D8"/>
    <w:rsid w:val="009D6797"/>
    <w:rsid w:val="009E3A12"/>
    <w:rsid w:val="009E69BB"/>
    <w:rsid w:val="009E7AB5"/>
    <w:rsid w:val="00A01266"/>
    <w:rsid w:val="00A015E6"/>
    <w:rsid w:val="00A05F11"/>
    <w:rsid w:val="00A4429C"/>
    <w:rsid w:val="00A66725"/>
    <w:rsid w:val="00A72BAF"/>
    <w:rsid w:val="00A75CAA"/>
    <w:rsid w:val="00A821DF"/>
    <w:rsid w:val="00AA5D33"/>
    <w:rsid w:val="00AB131F"/>
    <w:rsid w:val="00AB5AA4"/>
    <w:rsid w:val="00AB7367"/>
    <w:rsid w:val="00AC34A3"/>
    <w:rsid w:val="00AC61F2"/>
    <w:rsid w:val="00AD5323"/>
    <w:rsid w:val="00AD7299"/>
    <w:rsid w:val="00AD7C6E"/>
    <w:rsid w:val="00AE69AD"/>
    <w:rsid w:val="00AF4518"/>
    <w:rsid w:val="00B1705A"/>
    <w:rsid w:val="00B22BBD"/>
    <w:rsid w:val="00B243E8"/>
    <w:rsid w:val="00B338A1"/>
    <w:rsid w:val="00B41B84"/>
    <w:rsid w:val="00B47F3B"/>
    <w:rsid w:val="00B747D6"/>
    <w:rsid w:val="00B75A15"/>
    <w:rsid w:val="00B8362D"/>
    <w:rsid w:val="00B87EE0"/>
    <w:rsid w:val="00BA594E"/>
    <w:rsid w:val="00BB6208"/>
    <w:rsid w:val="00BD26C8"/>
    <w:rsid w:val="00BE7390"/>
    <w:rsid w:val="00BF30F8"/>
    <w:rsid w:val="00C00521"/>
    <w:rsid w:val="00C07643"/>
    <w:rsid w:val="00C07E73"/>
    <w:rsid w:val="00C12E8C"/>
    <w:rsid w:val="00C13543"/>
    <w:rsid w:val="00C21584"/>
    <w:rsid w:val="00C27212"/>
    <w:rsid w:val="00C30114"/>
    <w:rsid w:val="00C44181"/>
    <w:rsid w:val="00C44631"/>
    <w:rsid w:val="00C458D3"/>
    <w:rsid w:val="00C75400"/>
    <w:rsid w:val="00C8202A"/>
    <w:rsid w:val="00C92549"/>
    <w:rsid w:val="00C9402F"/>
    <w:rsid w:val="00C96092"/>
    <w:rsid w:val="00C96B42"/>
    <w:rsid w:val="00CA3C67"/>
    <w:rsid w:val="00CB059D"/>
    <w:rsid w:val="00CB1154"/>
    <w:rsid w:val="00CB387C"/>
    <w:rsid w:val="00CC32A4"/>
    <w:rsid w:val="00CC4D04"/>
    <w:rsid w:val="00CD4D29"/>
    <w:rsid w:val="00CE0C29"/>
    <w:rsid w:val="00CE63B6"/>
    <w:rsid w:val="00D41877"/>
    <w:rsid w:val="00D5100F"/>
    <w:rsid w:val="00D57B56"/>
    <w:rsid w:val="00D60196"/>
    <w:rsid w:val="00DA7356"/>
    <w:rsid w:val="00DB3327"/>
    <w:rsid w:val="00DD065A"/>
    <w:rsid w:val="00DE1B99"/>
    <w:rsid w:val="00DF12E6"/>
    <w:rsid w:val="00DF58E8"/>
    <w:rsid w:val="00DF7C58"/>
    <w:rsid w:val="00E04366"/>
    <w:rsid w:val="00E216F2"/>
    <w:rsid w:val="00E27A1F"/>
    <w:rsid w:val="00E444B6"/>
    <w:rsid w:val="00E614BA"/>
    <w:rsid w:val="00E66799"/>
    <w:rsid w:val="00E7424D"/>
    <w:rsid w:val="00E97BD4"/>
    <w:rsid w:val="00EA0058"/>
    <w:rsid w:val="00EA3628"/>
    <w:rsid w:val="00EB3652"/>
    <w:rsid w:val="00EC6C40"/>
    <w:rsid w:val="00ED60AD"/>
    <w:rsid w:val="00ED79DC"/>
    <w:rsid w:val="00EF55F1"/>
    <w:rsid w:val="00F00FF8"/>
    <w:rsid w:val="00F0305D"/>
    <w:rsid w:val="00F11A6F"/>
    <w:rsid w:val="00F17382"/>
    <w:rsid w:val="00F315C0"/>
    <w:rsid w:val="00F440CD"/>
    <w:rsid w:val="00F56496"/>
    <w:rsid w:val="00F60B79"/>
    <w:rsid w:val="00F6147F"/>
    <w:rsid w:val="00F74C76"/>
    <w:rsid w:val="00F7783F"/>
    <w:rsid w:val="00F81E7C"/>
    <w:rsid w:val="00F872D4"/>
    <w:rsid w:val="00F90695"/>
    <w:rsid w:val="00FA43FC"/>
    <w:rsid w:val="00FA7185"/>
    <w:rsid w:val="00FA793F"/>
    <w:rsid w:val="00FC3AE3"/>
    <w:rsid w:val="00FC524F"/>
    <w:rsid w:val="00FC6359"/>
    <w:rsid w:val="00FC7B50"/>
    <w:rsid w:val="00FD34A8"/>
    <w:rsid w:val="00FE6EC8"/>
    <w:rsid w:val="00FF1461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D3A8"/>
  <w15:docId w15:val="{5AE63BF2-CB57-4CDF-AC3A-0E141E6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1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K brødtekst"/>
    <w:qFormat/>
    <w:rsid w:val="00A05F11"/>
    <w:pPr>
      <w:spacing w:after="0" w:line="240" w:lineRule="auto"/>
    </w:pPr>
    <w:rPr>
      <w:color w:val="3D3548"/>
    </w:rPr>
  </w:style>
  <w:style w:type="paragraph" w:styleId="Overskrift1">
    <w:name w:val="heading 1"/>
    <w:aliases w:val="NK Niva 1,NK NK Tittel niva 1,NK Tittel niva 1"/>
    <w:next w:val="Normal"/>
    <w:link w:val="Overskrift1Tegn"/>
    <w:uiPriority w:val="1"/>
    <w:qFormat/>
    <w:rsid w:val="0074162F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styleId="Overskrift2">
    <w:name w:val="heading 2"/>
    <w:aliases w:val="NK Niva 2,NK NK Tittel niva 2,NK Tittel niva 2"/>
    <w:next w:val="Normal"/>
    <w:link w:val="Overskrift2Tegn"/>
    <w:uiPriority w:val="1"/>
    <w:unhideWhenUsed/>
    <w:qFormat/>
    <w:rsid w:val="0074162F"/>
    <w:pPr>
      <w:spacing w:after="57" w:line="240" w:lineRule="auto"/>
      <w:outlineLvl w:val="1"/>
    </w:pPr>
    <w:rPr>
      <w:rFonts w:ascii="Open Sans" w:hAnsi="Open Sans" w:cs="Open Sans"/>
      <w:b/>
      <w:bCs/>
      <w:color w:val="3D3F48"/>
      <w:sz w:val="36"/>
      <w:szCs w:val="34"/>
    </w:rPr>
  </w:style>
  <w:style w:type="paragraph" w:styleId="Overskrift3">
    <w:name w:val="heading 3"/>
    <w:aliases w:val="NK Niva 3,NK NK Tittel niva 3,NK Tittel niva 3"/>
    <w:next w:val="Normal"/>
    <w:link w:val="Overskrift3Tegn"/>
    <w:uiPriority w:val="1"/>
    <w:unhideWhenUsed/>
    <w:qFormat/>
    <w:rsid w:val="0074162F"/>
    <w:pPr>
      <w:spacing w:after="57" w:line="240" w:lineRule="auto"/>
      <w:outlineLvl w:val="2"/>
    </w:pPr>
    <w:rPr>
      <w:rFonts w:ascii="Open Sans" w:hAnsi="Open Sans" w:cs="Open Sans"/>
      <w:b/>
      <w:bCs/>
      <w:color w:val="3D3F48"/>
      <w:sz w:val="32"/>
      <w:szCs w:val="28"/>
    </w:rPr>
  </w:style>
  <w:style w:type="paragraph" w:styleId="Overskrift4">
    <w:name w:val="heading 4"/>
    <w:aliases w:val="NK Niva 4,NK NK Tittel niva 4"/>
    <w:next w:val="Normal"/>
    <w:link w:val="Overskrift4Tegn"/>
    <w:uiPriority w:val="1"/>
    <w:unhideWhenUsed/>
    <w:qFormat/>
    <w:rsid w:val="0074162F"/>
    <w:pPr>
      <w:spacing w:after="57" w:line="240" w:lineRule="auto"/>
      <w:outlineLvl w:val="3"/>
    </w:pPr>
    <w:rPr>
      <w:rFonts w:ascii="Open Sans" w:hAnsi="Open Sans" w:cs="Open Sans"/>
      <w:b/>
      <w:bCs/>
      <w:color w:val="3D3F48"/>
      <w:sz w:val="28"/>
      <w:szCs w:val="24"/>
    </w:rPr>
  </w:style>
  <w:style w:type="paragraph" w:styleId="Overskrift5">
    <w:name w:val="heading 5"/>
    <w:aliases w:val="NK Niva 5,NK NK Tittel niva 5,NK Tittel niva 5"/>
    <w:next w:val="Normal"/>
    <w:link w:val="Overskrift5Tegn"/>
    <w:uiPriority w:val="1"/>
    <w:unhideWhenUsed/>
    <w:qFormat/>
    <w:rsid w:val="0074162F"/>
    <w:pPr>
      <w:spacing w:after="57" w:line="240" w:lineRule="auto"/>
      <w:outlineLvl w:val="4"/>
    </w:pPr>
    <w:rPr>
      <w:rFonts w:ascii="Open Sans" w:hAnsi="Open Sans" w:cs="Open Sans"/>
      <w:bCs/>
      <w:color w:val="3D3F48"/>
      <w:szCs w:val="20"/>
      <w:u w:val="single"/>
    </w:rPr>
  </w:style>
  <w:style w:type="paragraph" w:styleId="Overskrift6">
    <w:name w:val="heading 6"/>
    <w:aliases w:val="NK Niva 6"/>
    <w:next w:val="Normal"/>
    <w:link w:val="Overskrift6Tegn"/>
    <w:uiPriority w:val="1"/>
    <w:semiHidden/>
    <w:unhideWhenUsed/>
    <w:qFormat/>
    <w:rsid w:val="009E69BB"/>
    <w:pPr>
      <w:keepNext/>
      <w:keepLines/>
      <w:spacing w:after="57" w:line="240" w:lineRule="auto"/>
      <w:outlineLvl w:val="5"/>
    </w:pPr>
    <w:rPr>
      <w:rFonts w:asciiTheme="majorHAnsi" w:eastAsiaTheme="majorEastAsia" w:hAnsiTheme="majorHAnsi" w:cstheme="majorBidi"/>
      <w:i/>
      <w:iCs/>
      <w:color w:val="3D3F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7B"/>
  </w:style>
  <w:style w:type="paragraph" w:styleId="Bunntekst">
    <w:name w:val="footer"/>
    <w:basedOn w:val="Normal"/>
    <w:link w:val="Bunn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7B"/>
  </w:style>
  <w:style w:type="paragraph" w:styleId="Bobletekst">
    <w:name w:val="Balloon Text"/>
    <w:basedOn w:val="Normal"/>
    <w:link w:val="BobletekstTegn"/>
    <w:uiPriority w:val="99"/>
    <w:semiHidden/>
    <w:unhideWhenUsed/>
    <w:rsid w:val="000A6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D7B"/>
    <w:rPr>
      <w:rFonts w:ascii="Tahoma" w:hAnsi="Tahoma" w:cs="Tahoma"/>
      <w:sz w:val="16"/>
      <w:szCs w:val="16"/>
    </w:rPr>
  </w:style>
  <w:style w:type="paragraph" w:customStyle="1" w:styleId="ForsideundertittelForside">
    <w:name w:val="Forside under tittel (Forside)"/>
    <w:basedOn w:val="Normal"/>
    <w:uiPriority w:val="99"/>
    <w:rsid w:val="00AD7299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Open Sans" w:hAnsi="Open Sans" w:cs="Open Sans"/>
      <w:b/>
      <w:bCs/>
      <w:color w:val="FFFFFF"/>
      <w:sz w:val="28"/>
      <w:szCs w:val="28"/>
      <w:lang w:val="en-GB"/>
    </w:rPr>
  </w:style>
  <w:style w:type="character" w:customStyle="1" w:styleId="Hvit">
    <w:name w:val="Hvit"/>
    <w:uiPriority w:val="99"/>
    <w:rsid w:val="00AD72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ForsidehovedtittelForside">
    <w:name w:val="Forside hoved tittel (Forside)"/>
    <w:basedOn w:val="Normal"/>
    <w:uiPriority w:val="99"/>
    <w:rsid w:val="00AD7299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ForsideingressForside">
    <w:name w:val="Forside ingress (Forside)"/>
    <w:basedOn w:val="Normal"/>
    <w:uiPriority w:val="99"/>
    <w:rsid w:val="00AD72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Open Sans SemiBold" w:hAnsi="Open Sans SemiBold" w:cs="Open Sans SemiBold"/>
      <w:color w:val="FFFFFF"/>
      <w:sz w:val="26"/>
      <w:szCs w:val="26"/>
      <w:lang w:val="en-GB"/>
    </w:rPr>
  </w:style>
  <w:style w:type="paragraph" w:customStyle="1" w:styleId="Tittelniv1Titler">
    <w:name w:val="Tittel nivå 1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3Titler">
    <w:name w:val="Tittel nivå 3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Innholdbrdtekst">
    <w:name w:val="Innhold brødtekst"/>
    <w:basedOn w:val="Tittelniv1Titler"/>
    <w:uiPriority w:val="99"/>
    <w:rsid w:val="00EC6C40"/>
    <w:pPr>
      <w:tabs>
        <w:tab w:val="left" w:pos="560"/>
      </w:tabs>
      <w:spacing w:after="0" w:line="320" w:lineRule="atLeast"/>
    </w:pPr>
    <w:rPr>
      <w:sz w:val="20"/>
      <w:szCs w:val="20"/>
    </w:rPr>
  </w:style>
  <w:style w:type="character" w:customStyle="1" w:styleId="Innholdnr">
    <w:name w:val="Innhold nr"/>
    <w:uiPriority w:val="99"/>
    <w:rsid w:val="00EC6C40"/>
    <w:rPr>
      <w:b/>
      <w:bCs/>
      <w:color w:val="00954C"/>
    </w:rPr>
  </w:style>
  <w:style w:type="paragraph" w:customStyle="1" w:styleId="Ingress">
    <w:name w:val="Ingress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SemiBold" w:hAnsi="Open Sans SemiBold" w:cs="Open Sans SemiBold"/>
      <w:sz w:val="26"/>
      <w:szCs w:val="26"/>
      <w:lang w:val="en-GB"/>
    </w:rPr>
  </w:style>
  <w:style w:type="paragraph" w:customStyle="1" w:styleId="Tekstav-forfatter">
    <w:name w:val="Tekst av - forfatter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Bold Italic" w:hAnsi="Open Sans Bold Italic" w:cs="Open Sans Bold Italic"/>
      <w:b/>
      <w:bCs/>
      <w:i/>
      <w:iCs/>
      <w:color w:val="00954C"/>
      <w:szCs w:val="20"/>
      <w:lang w:val="en-GB"/>
    </w:rPr>
  </w:style>
  <w:style w:type="paragraph" w:customStyle="1" w:styleId="Brdtekstuteninnrykk">
    <w:name w:val="Brødtekst uten inn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Tittelniv5Titler">
    <w:name w:val="Tittel nivå 5 (Titler)"/>
    <w:basedOn w:val="Normal"/>
    <w:uiPriority w:val="99"/>
    <w:rsid w:val="00B243E8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2Titler">
    <w:name w:val="Tittel nivå 2 (Titler)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Punktliste1">
    <w:name w:val="Punktliste1"/>
    <w:basedOn w:val="Brdtekstuteninnrykk"/>
    <w:uiPriority w:val="99"/>
    <w:rsid w:val="00B243E8"/>
    <w:pPr>
      <w:spacing w:after="0"/>
      <w:ind w:left="190" w:hanging="190"/>
    </w:pPr>
  </w:style>
  <w:style w:type="paragraph" w:customStyle="1" w:styleId="Brdtekstmedsitatfunksjoninntrykk">
    <w:name w:val="Brødtekst med sitat funksjon innt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Nummerliste">
    <w:name w:val="Nummerliste"/>
    <w:basedOn w:val="Punktliste1"/>
    <w:uiPriority w:val="99"/>
    <w:rsid w:val="00B243E8"/>
    <w:pPr>
      <w:ind w:left="283" w:hanging="283"/>
    </w:pPr>
  </w:style>
  <w:style w:type="paragraph" w:customStyle="1" w:styleId="Fotnote">
    <w:name w:val="Fotnote"/>
    <w:basedOn w:val="Normal"/>
    <w:uiPriority w:val="99"/>
    <w:rsid w:val="00B243E8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color w:val="000000"/>
      <w:sz w:val="16"/>
      <w:szCs w:val="16"/>
      <w:lang w:val="en-GB"/>
    </w:rPr>
  </w:style>
  <w:style w:type="paragraph" w:customStyle="1" w:styleId="Hovedtittelforside">
    <w:name w:val="Hoved tittel forside"/>
    <w:basedOn w:val="Normal"/>
    <w:uiPriority w:val="99"/>
    <w:rsid w:val="001B4580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Tittelniv1">
    <w:name w:val="Tittel nivå 1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1medautomatisknr">
    <w:name w:val="Tittel nivå 1 med automatisk nr"/>
    <w:basedOn w:val="Tittelniv1"/>
    <w:uiPriority w:val="99"/>
    <w:rsid w:val="001B4580"/>
    <w:pPr>
      <w:tabs>
        <w:tab w:val="left" w:pos="454"/>
      </w:tabs>
    </w:pPr>
  </w:style>
  <w:style w:type="paragraph" w:customStyle="1" w:styleId="Tittelniv2">
    <w:name w:val="Tittel nivå 2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2medautomatisknr">
    <w:name w:val="Tittel nivå 2 med automatisk nr"/>
    <w:basedOn w:val="Normal"/>
    <w:uiPriority w:val="99"/>
    <w:rsid w:val="001B4580"/>
    <w:pPr>
      <w:tabs>
        <w:tab w:val="left" w:pos="454"/>
      </w:tabs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3">
    <w:name w:val="Tittel nivå 3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3medautomatisknr">
    <w:name w:val="Tittel nivå 3 med automatisk nr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4">
    <w:name w:val="Tittel nivå 4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4"/>
      <w:szCs w:val="24"/>
      <w:lang w:val="en-GB"/>
    </w:rPr>
  </w:style>
  <w:style w:type="paragraph" w:customStyle="1" w:styleId="Tittelniv4medautomatisknr">
    <w:name w:val="Tittel nivå 4 med automatisk nr"/>
    <w:basedOn w:val="Tittelniv4"/>
    <w:uiPriority w:val="99"/>
    <w:rsid w:val="001B4580"/>
  </w:style>
  <w:style w:type="paragraph" w:customStyle="1" w:styleId="Tittelniv5">
    <w:name w:val="Tittel nivå 5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5medautomatisknr">
    <w:name w:val="Tittel nivå 5 med automatisk nr"/>
    <w:basedOn w:val="Tittelniv5"/>
    <w:uiPriority w:val="99"/>
    <w:rsid w:val="001B4580"/>
  </w:style>
  <w:style w:type="paragraph" w:customStyle="1" w:styleId="Bildetekst-italic">
    <w:name w:val="Bildetekst - italic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sz w:val="18"/>
      <w:szCs w:val="18"/>
      <w:lang w:val="en-GB"/>
    </w:rPr>
  </w:style>
  <w:style w:type="paragraph" w:customStyle="1" w:styleId="Sitatteksvenstremargin">
    <w:name w:val="Sitatteks venstre margin"/>
    <w:basedOn w:val="Normal"/>
    <w:uiPriority w:val="99"/>
    <w:rsid w:val="001B4580"/>
    <w:pPr>
      <w:autoSpaceDE w:val="0"/>
      <w:autoSpaceDN w:val="0"/>
      <w:adjustRightInd w:val="0"/>
      <w:spacing w:after="340" w:line="288" w:lineRule="auto"/>
      <w:textAlignment w:val="center"/>
    </w:pPr>
    <w:rPr>
      <w:rFonts w:ascii="Open Sans Italic" w:hAnsi="Open Sans Italic" w:cs="Open Sans Italic"/>
      <w:i/>
      <w:iCs/>
      <w:sz w:val="34"/>
      <w:szCs w:val="34"/>
      <w:lang w:val="en-GB"/>
    </w:rPr>
  </w:style>
  <w:style w:type="paragraph" w:customStyle="1" w:styleId="Navntitelsitattekstvenstremargin">
    <w:name w:val="Navn titel sitattekst venstre margin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SemiBold" w:hAnsi="Open Sans SemiBold" w:cs="Open Sans SemiBold"/>
      <w:sz w:val="16"/>
      <w:szCs w:val="16"/>
      <w:lang w:val="en-GB"/>
    </w:rPr>
  </w:style>
  <w:style w:type="paragraph" w:customStyle="1" w:styleId="Brdtekstmedinntrykk">
    <w:name w:val="Brødtekst med inntrykk"/>
    <w:basedOn w:val="Normal"/>
    <w:uiPriority w:val="99"/>
    <w:rsid w:val="001B4580"/>
    <w:pPr>
      <w:autoSpaceDE w:val="0"/>
      <w:autoSpaceDN w:val="0"/>
      <w:adjustRightInd w:val="0"/>
      <w:spacing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styleId="Listeavsnitt">
    <w:name w:val="List Paragraph"/>
    <w:aliases w:val="NK punktliste"/>
    <w:uiPriority w:val="34"/>
    <w:qFormat/>
    <w:rsid w:val="0074162F"/>
    <w:pPr>
      <w:numPr>
        <w:numId w:val="6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table" w:styleId="Tabellrutenett">
    <w:name w:val="Table Grid"/>
    <w:basedOn w:val="Vanligtabell"/>
    <w:uiPriority w:val="59"/>
    <w:rsid w:val="00B1705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band1Horz">
      <w:rPr>
        <w:color w:val="333F48"/>
      </w:rPr>
      <w:tblPr/>
      <w:tcPr>
        <w:shd w:val="clear" w:color="auto" w:fill="E8E9E8"/>
      </w:tcPr>
    </w:tblStylePr>
    <w:tblStylePr w:type="band2Horz">
      <w:rPr>
        <w:color w:val="333F48"/>
      </w:rPr>
      <w:tblPr/>
      <w:tcPr>
        <w:shd w:val="clear" w:color="auto" w:fill="FFFFFF" w:themeFill="background1"/>
      </w:tcPr>
    </w:tblStylePr>
  </w:style>
  <w:style w:type="table" w:customStyle="1" w:styleId="nittedalkommunelightgray">
    <w:name w:val="nittedalkommune light gray"/>
    <w:basedOn w:val="Vanligtabell"/>
    <w:uiPriority w:val="99"/>
    <w:rsid w:val="00F0305D"/>
    <w:pPr>
      <w:spacing w:after="0" w:line="240" w:lineRule="auto"/>
    </w:pPr>
    <w:rPr>
      <w:rFonts w:asciiTheme="majorHAnsi" w:hAnsiTheme="majorHAnsi"/>
      <w:color w:val="333F48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rFonts w:asciiTheme="minorHAnsi" w:hAnsiTheme="minorHAnsi"/>
        <w:color w:val="333F48" w:themeColor="accen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9E8"/>
      </w:tcPr>
    </w:tblStylePr>
    <w:tblStylePr w:type="band2Horz">
      <w:rPr>
        <w:color w:val="333F4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ysskyggelegging">
    <w:name w:val="Light Shading"/>
    <w:basedOn w:val="Vanligtabell"/>
    <w:uiPriority w:val="60"/>
    <w:rsid w:val="007E6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tel">
    <w:name w:val="Title"/>
    <w:aliases w:val="NK Tittel"/>
    <w:next w:val="Normal"/>
    <w:link w:val="TittelTegn"/>
    <w:uiPriority w:val="14"/>
    <w:qFormat/>
    <w:rsid w:val="0074162F"/>
    <w:pPr>
      <w:spacing w:after="0" w:line="240" w:lineRule="auto"/>
    </w:pPr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TittelTegn">
    <w:name w:val="Tittel Tegn"/>
    <w:aliases w:val="NK Tittel Tegn"/>
    <w:basedOn w:val="Standardskriftforavsnitt"/>
    <w:link w:val="Tittel"/>
    <w:uiPriority w:val="14"/>
    <w:rsid w:val="0074162F"/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Overskrift1Tegn">
    <w:name w:val="Overskrift 1 Tegn"/>
    <w:aliases w:val="NK Niva 1 Tegn,NK NK Tittel niva 1 Tegn,NK Tittel niva 1 Tegn"/>
    <w:basedOn w:val="Standardskriftforavsnitt"/>
    <w:link w:val="Overskrift1"/>
    <w:uiPriority w:val="1"/>
    <w:rsid w:val="0074162F"/>
    <w:rPr>
      <w:rFonts w:ascii="Open Sans" w:hAnsi="Open Sans" w:cs="Open Sans"/>
      <w:b/>
      <w:bCs/>
      <w:color w:val="009639"/>
      <w:sz w:val="40"/>
      <w:szCs w:val="40"/>
    </w:rPr>
  </w:style>
  <w:style w:type="character" w:customStyle="1" w:styleId="Overskrift2Tegn">
    <w:name w:val="Overskrift 2 Tegn"/>
    <w:aliases w:val="NK Niva 2 Tegn,NK NK Tittel niva 2 Tegn,NK Tittel niva 2 Tegn"/>
    <w:basedOn w:val="Standardskriftforavsnitt"/>
    <w:link w:val="Overskrift2"/>
    <w:uiPriority w:val="1"/>
    <w:rsid w:val="0074162F"/>
    <w:rPr>
      <w:rFonts w:ascii="Open Sans" w:hAnsi="Open Sans" w:cs="Open Sans"/>
      <w:b/>
      <w:bCs/>
      <w:color w:val="3D3F48"/>
      <w:sz w:val="36"/>
      <w:szCs w:val="34"/>
    </w:rPr>
  </w:style>
  <w:style w:type="character" w:customStyle="1" w:styleId="Overskrift3Tegn">
    <w:name w:val="Overskrift 3 Tegn"/>
    <w:aliases w:val="NK Niva 3 Tegn,NK NK Tittel niva 3 Tegn,NK Tittel niva 3 Tegn"/>
    <w:basedOn w:val="Standardskriftforavsnitt"/>
    <w:link w:val="Overskrift3"/>
    <w:uiPriority w:val="1"/>
    <w:rsid w:val="0074162F"/>
    <w:rPr>
      <w:rFonts w:ascii="Open Sans" w:hAnsi="Open Sans" w:cs="Open Sans"/>
      <w:b/>
      <w:bCs/>
      <w:color w:val="3D3F48"/>
      <w:sz w:val="32"/>
      <w:szCs w:val="28"/>
    </w:rPr>
  </w:style>
  <w:style w:type="character" w:customStyle="1" w:styleId="Overskrift4Tegn">
    <w:name w:val="Overskrift 4 Tegn"/>
    <w:aliases w:val="NK Niva 4 Tegn,NK NK Tittel niva 4 Tegn"/>
    <w:basedOn w:val="Standardskriftforavsnitt"/>
    <w:link w:val="Overskrift4"/>
    <w:uiPriority w:val="1"/>
    <w:rsid w:val="0074162F"/>
    <w:rPr>
      <w:rFonts w:ascii="Open Sans" w:hAnsi="Open Sans" w:cs="Open Sans"/>
      <w:b/>
      <w:bCs/>
      <w:color w:val="3D3F48"/>
      <w:sz w:val="28"/>
      <w:szCs w:val="24"/>
    </w:rPr>
  </w:style>
  <w:style w:type="character" w:customStyle="1" w:styleId="Overskrift5Tegn">
    <w:name w:val="Overskrift 5 Tegn"/>
    <w:aliases w:val="NK Niva 5 Tegn,NK NK Tittel niva 5 Tegn,NK Tittel niva 5 Tegn"/>
    <w:basedOn w:val="Standardskriftforavsnitt"/>
    <w:link w:val="Overskrift5"/>
    <w:uiPriority w:val="1"/>
    <w:rsid w:val="0074162F"/>
    <w:rPr>
      <w:rFonts w:ascii="Open Sans" w:hAnsi="Open Sans" w:cs="Open Sans"/>
      <w:bCs/>
      <w:color w:val="3D3F48"/>
      <w:szCs w:val="20"/>
      <w:u w:val="single"/>
    </w:rPr>
  </w:style>
  <w:style w:type="paragraph" w:customStyle="1" w:styleId="NKNiva1mednr">
    <w:name w:val="NK Niva 1 med nr"/>
    <w:next w:val="Normal"/>
    <w:link w:val="NKNiva1mednrChar"/>
    <w:uiPriority w:val="2"/>
    <w:qFormat/>
    <w:rsid w:val="002A7F0B"/>
    <w:pPr>
      <w:numPr>
        <w:numId w:val="8"/>
      </w:numPr>
      <w:spacing w:after="240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2mednr">
    <w:name w:val="NK Niva 2 med nr"/>
    <w:next w:val="Normal"/>
    <w:link w:val="NKNiva2mednrChar"/>
    <w:uiPriority w:val="2"/>
    <w:qFormat/>
    <w:rsid w:val="002A7F0B"/>
    <w:pPr>
      <w:numPr>
        <w:ilvl w:val="1"/>
        <w:numId w:val="8"/>
      </w:numPr>
      <w:spacing w:after="240" w:line="240" w:lineRule="auto"/>
      <w:outlineLvl w:val="1"/>
    </w:pPr>
    <w:rPr>
      <w:rFonts w:ascii="Open Sans" w:hAnsi="Open Sans" w:cs="Open Sans"/>
      <w:b/>
      <w:bCs/>
      <w:color w:val="333F48"/>
      <w:sz w:val="36"/>
      <w:szCs w:val="34"/>
    </w:rPr>
  </w:style>
  <w:style w:type="character" w:customStyle="1" w:styleId="NKNiva1mednrChar">
    <w:name w:val="NK Niva 1 med nr Char"/>
    <w:basedOn w:val="Standardskriftforavsnitt"/>
    <w:link w:val="NKNiva1mednr"/>
    <w:uiPriority w:val="2"/>
    <w:rsid w:val="002A7F0B"/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3mednr">
    <w:name w:val="NK Niva 3 med nr"/>
    <w:next w:val="Normal"/>
    <w:link w:val="NKNiva3mednrChar"/>
    <w:uiPriority w:val="2"/>
    <w:qFormat/>
    <w:rsid w:val="002A7F0B"/>
    <w:pPr>
      <w:numPr>
        <w:ilvl w:val="2"/>
        <w:numId w:val="8"/>
      </w:numPr>
      <w:spacing w:after="57" w:line="240" w:lineRule="auto"/>
      <w:outlineLvl w:val="2"/>
    </w:pPr>
    <w:rPr>
      <w:rFonts w:ascii="Open Sans" w:hAnsi="Open Sans" w:cs="Open Sans"/>
      <w:b/>
      <w:bCs/>
      <w:color w:val="333F48"/>
      <w:sz w:val="32"/>
      <w:szCs w:val="28"/>
    </w:rPr>
  </w:style>
  <w:style w:type="character" w:customStyle="1" w:styleId="NKNiva2mednrChar">
    <w:name w:val="NK Niva 2 med nr Char"/>
    <w:basedOn w:val="Standardskriftforavsnitt"/>
    <w:link w:val="NKNiva2mednr"/>
    <w:uiPriority w:val="2"/>
    <w:rsid w:val="002A7F0B"/>
    <w:rPr>
      <w:rFonts w:ascii="Open Sans" w:hAnsi="Open Sans" w:cs="Open Sans"/>
      <w:b/>
      <w:bCs/>
      <w:color w:val="333F48"/>
      <w:sz w:val="36"/>
      <w:szCs w:val="34"/>
    </w:rPr>
  </w:style>
  <w:style w:type="paragraph" w:customStyle="1" w:styleId="NKNiva4mednr">
    <w:name w:val="NK Niva 4 med nr"/>
    <w:next w:val="Normal"/>
    <w:link w:val="NKNiva4mednrChar"/>
    <w:uiPriority w:val="2"/>
    <w:qFormat/>
    <w:rsid w:val="002A7F0B"/>
    <w:pPr>
      <w:numPr>
        <w:ilvl w:val="3"/>
        <w:numId w:val="8"/>
      </w:numPr>
      <w:spacing w:after="57" w:line="240" w:lineRule="auto"/>
      <w:outlineLvl w:val="3"/>
    </w:pPr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NKNiva3mednrChar">
    <w:name w:val="NK Niva 3 med nr Char"/>
    <w:basedOn w:val="Standardskriftforavsnitt"/>
    <w:link w:val="NKNiva3mednr"/>
    <w:uiPriority w:val="2"/>
    <w:rsid w:val="002A7F0B"/>
    <w:rPr>
      <w:rFonts w:ascii="Open Sans" w:hAnsi="Open Sans" w:cs="Open Sans"/>
      <w:b/>
      <w:bCs/>
      <w:color w:val="333F48"/>
      <w:sz w:val="32"/>
      <w:szCs w:val="28"/>
    </w:rPr>
  </w:style>
  <w:style w:type="paragraph" w:customStyle="1" w:styleId="NKNiva5mednr">
    <w:name w:val="NK Niva 5 med nr"/>
    <w:next w:val="Normal"/>
    <w:link w:val="NKNiva5mednrChar"/>
    <w:uiPriority w:val="2"/>
    <w:qFormat/>
    <w:rsid w:val="002A7F0B"/>
    <w:pPr>
      <w:numPr>
        <w:ilvl w:val="4"/>
        <w:numId w:val="8"/>
      </w:numPr>
      <w:spacing w:after="57" w:line="240" w:lineRule="auto"/>
      <w:outlineLvl w:val="4"/>
    </w:pPr>
    <w:rPr>
      <w:rFonts w:ascii="Open Sans" w:hAnsi="Open Sans" w:cs="Open Sans"/>
      <w:bCs/>
      <w:color w:val="333F48"/>
      <w:szCs w:val="20"/>
      <w:u w:val="single"/>
    </w:rPr>
  </w:style>
  <w:style w:type="paragraph" w:customStyle="1" w:styleId="NKfotnote">
    <w:name w:val="NK fotnote"/>
    <w:next w:val="Normal"/>
    <w:link w:val="NKfotnoteChar"/>
    <w:uiPriority w:val="14"/>
    <w:qFormat/>
    <w:rsid w:val="00EA0058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character" w:customStyle="1" w:styleId="NKNiva5mednrChar">
    <w:name w:val="NK Niva 5 med nr Char"/>
    <w:basedOn w:val="Standardskriftforavsnitt"/>
    <w:link w:val="NKNiva5mednr"/>
    <w:uiPriority w:val="2"/>
    <w:rsid w:val="002A7F0B"/>
    <w:rPr>
      <w:rFonts w:ascii="Open Sans" w:hAnsi="Open Sans" w:cs="Open Sans"/>
      <w:bCs/>
      <w:color w:val="333F48"/>
      <w:szCs w:val="20"/>
      <w:u w:val="single"/>
    </w:rPr>
  </w:style>
  <w:style w:type="paragraph" w:customStyle="1" w:styleId="NKbildetekst">
    <w:name w:val="NK bildetekst"/>
    <w:next w:val="Normal"/>
    <w:link w:val="NKbildetekstChar"/>
    <w:uiPriority w:val="4"/>
    <w:qFormat/>
    <w:rsid w:val="0074162F"/>
    <w:pPr>
      <w:spacing w:after="0" w:line="240" w:lineRule="auto"/>
    </w:pPr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NKfotnoteChar">
    <w:name w:val="NK fotnote Char"/>
    <w:basedOn w:val="Standardskriftforavsnitt"/>
    <w:link w:val="NKfotnote"/>
    <w:uiPriority w:val="14"/>
    <w:rsid w:val="00EA0058"/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paragraph" w:styleId="Sitat">
    <w:name w:val="Quote"/>
    <w:aliases w:val="NK lengre sitat1,NK sitat"/>
    <w:next w:val="Normal"/>
    <w:link w:val="SitatTegn"/>
    <w:uiPriority w:val="7"/>
    <w:qFormat/>
    <w:rsid w:val="00EA0058"/>
    <w:pPr>
      <w:spacing w:after="0" w:line="240" w:lineRule="auto"/>
    </w:pPr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character" w:customStyle="1" w:styleId="NKbildetekstChar">
    <w:name w:val="NK bildetekst Char"/>
    <w:basedOn w:val="Standardskriftforavsnitt"/>
    <w:link w:val="NKbildetekst"/>
    <w:uiPriority w:val="4"/>
    <w:rsid w:val="0074162F"/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SitatTegn">
    <w:name w:val="Sitat Tegn"/>
    <w:aliases w:val="NK lengre sitat1 Tegn,NK sitat Tegn"/>
    <w:basedOn w:val="Standardskriftforavsnitt"/>
    <w:link w:val="Sitat"/>
    <w:uiPriority w:val="7"/>
    <w:rsid w:val="00EA0058"/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paragraph" w:customStyle="1" w:styleId="NKName">
    <w:name w:val="NK Name"/>
    <w:next w:val="Normal"/>
    <w:link w:val="NKName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styleId="Sterktsitat">
    <w:name w:val="Intense Quote"/>
    <w:aliases w:val="Sterkt sitat Grønn 10pt"/>
    <w:next w:val="Normal"/>
    <w:link w:val="SterktsitatTegn"/>
    <w:uiPriority w:val="14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</w:rPr>
  </w:style>
  <w:style w:type="character" w:customStyle="1" w:styleId="NKNameChar">
    <w:name w:val="NK Name Char"/>
    <w:basedOn w:val="Standardskriftforavsnitt"/>
    <w:link w:val="NKName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74162F"/>
    <w:rPr>
      <w:rFonts w:cs="Open Sans Bold Italic"/>
      <w:b/>
      <w:bCs/>
      <w:i/>
      <w:iCs/>
      <w:color w:val="009639"/>
      <w:sz w:val="20"/>
      <w:szCs w:val="20"/>
    </w:rPr>
  </w:style>
  <w:style w:type="paragraph" w:customStyle="1" w:styleId="NKlengresitat">
    <w:name w:val="NK lengre sitat"/>
    <w:next w:val="Normal"/>
    <w:link w:val="NKlengresitatChar"/>
    <w:uiPriority w:val="7"/>
    <w:qFormat/>
    <w:rsid w:val="00AD5323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Open Sans" w:hAnsi="Open Sans" w:cs="Open Sans"/>
      <w:color w:val="333F48"/>
      <w:szCs w:val="20"/>
    </w:rPr>
  </w:style>
  <w:style w:type="character" w:customStyle="1" w:styleId="NKlengresitatChar">
    <w:name w:val="NK lengre sitat Char"/>
    <w:basedOn w:val="Standardskriftforavsnitt"/>
    <w:link w:val="NKlengresitat"/>
    <w:uiPriority w:val="7"/>
    <w:rsid w:val="00AD5323"/>
    <w:rPr>
      <w:rFonts w:ascii="Open Sans" w:hAnsi="Open Sans" w:cs="Open Sans"/>
      <w:color w:val="333F48"/>
      <w:szCs w:val="20"/>
    </w:rPr>
  </w:style>
  <w:style w:type="numbering" w:customStyle="1" w:styleId="Style1">
    <w:name w:val="Style1"/>
    <w:uiPriority w:val="99"/>
    <w:rsid w:val="00C75400"/>
    <w:pPr>
      <w:numPr>
        <w:numId w:val="1"/>
      </w:numPr>
    </w:pPr>
  </w:style>
  <w:style w:type="character" w:customStyle="1" w:styleId="Overskrift6Tegn">
    <w:name w:val="Overskrift 6 Tegn"/>
    <w:aliases w:val="NK Niva 6 Tegn"/>
    <w:basedOn w:val="Standardskriftforavsnitt"/>
    <w:link w:val="Overskrift6"/>
    <w:uiPriority w:val="1"/>
    <w:semiHidden/>
    <w:rsid w:val="009E69BB"/>
    <w:rPr>
      <w:rFonts w:asciiTheme="majorHAnsi" w:eastAsiaTheme="majorEastAsia" w:hAnsiTheme="majorHAnsi" w:cstheme="majorBidi"/>
      <w:i/>
      <w:iCs/>
      <w:color w:val="3D3F48"/>
    </w:rPr>
  </w:style>
  <w:style w:type="table" w:styleId="Lysskyggelegginguthevingsfarge4">
    <w:name w:val="Light Shading Accent 4"/>
    <w:basedOn w:val="Vanligtabell"/>
    <w:uiPriority w:val="60"/>
    <w:rsid w:val="0087371B"/>
    <w:pPr>
      <w:spacing w:after="0" w:line="240" w:lineRule="auto"/>
    </w:pPr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87371B"/>
    <w:pPr>
      <w:spacing w:after="0" w:line="240" w:lineRule="auto"/>
    </w:pPr>
    <w:rPr>
      <w:color w:val="950C22" w:themeColor="accent3" w:themeShade="BF"/>
    </w:rPr>
    <w:tblPr>
      <w:tblStyleRowBandSize w:val="1"/>
      <w:tblStyleColBandSize w:val="1"/>
      <w:tblBorders>
        <w:top w:val="single" w:sz="8" w:space="0" w:color="C8102E" w:themeColor="accent3"/>
        <w:bottom w:val="single" w:sz="8" w:space="0" w:color="C81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</w:style>
  <w:style w:type="table" w:styleId="Middelsskyggelegging1uthevingsfarge3">
    <w:name w:val="Medium Shading 1 Accent 3"/>
    <w:basedOn w:val="Vanligtabell"/>
    <w:uiPriority w:val="63"/>
    <w:rsid w:val="005D02D7"/>
    <w:pPr>
      <w:spacing w:after="0" w:line="240" w:lineRule="auto"/>
    </w:pPr>
    <w:tblPr>
      <w:tblStyleRowBandSize w:val="1"/>
      <w:tblStyleColBandSize w:val="1"/>
      <w:tblBorders>
        <w:top w:val="single" w:sz="8" w:space="0" w:color="EE3351" w:themeColor="accent3" w:themeTint="BF"/>
        <w:left w:val="single" w:sz="8" w:space="0" w:color="EE3351" w:themeColor="accent3" w:themeTint="BF"/>
        <w:bottom w:val="single" w:sz="8" w:space="0" w:color="EE3351" w:themeColor="accent3" w:themeTint="BF"/>
        <w:right w:val="single" w:sz="8" w:space="0" w:color="EE3351" w:themeColor="accent3" w:themeTint="BF"/>
        <w:insideH w:val="single" w:sz="8" w:space="0" w:color="EE3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  <w:shd w:val="clear" w:color="auto" w:fill="C81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titelvenstrestiltTabelloggrafer">
    <w:name w:val="Tabell titel venst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venstremarginTabelloggrafer">
    <w:name w:val="Tabell brødtekst venstre margin (Tabell og grafer)"/>
    <w:basedOn w:val="Normal"/>
    <w:uiPriority w:val="99"/>
    <w:rsid w:val="00AE69AD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A"/>
      <w:sz w:val="18"/>
      <w:szCs w:val="18"/>
      <w:lang w:val="en-GB"/>
    </w:rPr>
  </w:style>
  <w:style w:type="paragraph" w:customStyle="1" w:styleId="TabeltittelhyrestiltTabelloggrafer">
    <w:name w:val="Tabel tittel høy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hyremarginTabelloggrafer">
    <w:name w:val="Tabell brødtekst høyre margin (Tabell og grafer)"/>
    <w:basedOn w:val="TabellbrdtekstvenstremarginTabelloggrafer"/>
    <w:uiPriority w:val="99"/>
    <w:rsid w:val="00AE69AD"/>
    <w:pPr>
      <w:jc w:val="right"/>
    </w:pPr>
  </w:style>
  <w:style w:type="paragraph" w:customStyle="1" w:styleId="NoParagraphStyle">
    <w:name w:val="[No Paragraph Style]"/>
    <w:rsid w:val="00FA7185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0"/>
      <w:szCs w:val="24"/>
      <w:lang w:val="en-GB"/>
    </w:rPr>
  </w:style>
  <w:style w:type="paragraph" w:customStyle="1" w:styleId="NKingress">
    <w:name w:val="NK ingress"/>
    <w:next w:val="Normal"/>
    <w:link w:val="NKingressChar"/>
    <w:uiPriority w:val="3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Numberlist">
    <w:name w:val="Number list"/>
    <w:basedOn w:val="Liste"/>
    <w:link w:val="NumberlistChar"/>
    <w:rsid w:val="00FF383A"/>
    <w:pPr>
      <w:numPr>
        <w:numId w:val="2"/>
      </w:numPr>
      <w:ind w:left="190" w:hanging="190"/>
    </w:pPr>
    <w:rPr>
      <w:color w:val="3D3F48"/>
    </w:rPr>
  </w:style>
  <w:style w:type="character" w:customStyle="1" w:styleId="NKingressChar">
    <w:name w:val="NK ingress Char"/>
    <w:basedOn w:val="Standardskriftforavsnitt"/>
    <w:link w:val="NKingress"/>
    <w:uiPriority w:val="3"/>
    <w:rsid w:val="0074162F"/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SitatteksvenstremarginSitat">
    <w:name w:val="Sitatteks venstre margin (Sitat)"/>
    <w:basedOn w:val="NoParagraphStyle"/>
    <w:uiPriority w:val="99"/>
    <w:rsid w:val="007C4B0E"/>
    <w:pPr>
      <w:spacing w:after="340"/>
    </w:pPr>
    <w:rPr>
      <w:rFonts w:cs="Open Sans"/>
      <w:i/>
      <w:iCs/>
      <w:color w:val="FFFFFF"/>
      <w:sz w:val="34"/>
      <w:szCs w:val="34"/>
    </w:rPr>
  </w:style>
  <w:style w:type="paragraph" w:styleId="Liste">
    <w:name w:val="List"/>
    <w:basedOn w:val="Normal"/>
    <w:link w:val="ListeTegn"/>
    <w:uiPriority w:val="99"/>
    <w:semiHidden/>
    <w:unhideWhenUsed/>
    <w:rsid w:val="00FF383A"/>
    <w:pPr>
      <w:ind w:left="360" w:hanging="360"/>
      <w:contextualSpacing/>
    </w:pPr>
  </w:style>
  <w:style w:type="character" w:customStyle="1" w:styleId="ListeTegn">
    <w:name w:val="Liste Tegn"/>
    <w:basedOn w:val="Standardskriftforavsnitt"/>
    <w:link w:val="Liste"/>
    <w:uiPriority w:val="99"/>
    <w:semiHidden/>
    <w:rsid w:val="00FF383A"/>
    <w:rPr>
      <w:color w:val="FF0000"/>
      <w:sz w:val="20"/>
    </w:rPr>
  </w:style>
  <w:style w:type="character" w:customStyle="1" w:styleId="NumberlistChar">
    <w:name w:val="Number list Char"/>
    <w:basedOn w:val="ListeTegn"/>
    <w:link w:val="Numberlist"/>
    <w:rsid w:val="00FF383A"/>
    <w:rPr>
      <w:color w:val="3D3F48"/>
      <w:sz w:val="20"/>
    </w:rPr>
  </w:style>
  <w:style w:type="paragraph" w:customStyle="1" w:styleId="NavntitelsitattekstvenstremarginSitat">
    <w:name w:val="Navn titel sitattekst venstre margin (Sitat)"/>
    <w:basedOn w:val="NoParagraphStyle"/>
    <w:uiPriority w:val="99"/>
    <w:rsid w:val="007C4B0E"/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ittedalMarka">
    <w:name w:val="Nittedal Marka"/>
    <w:uiPriority w:val="99"/>
    <w:rsid w:val="007C4B0E"/>
    <w:rPr>
      <w:color w:val="00954C"/>
    </w:rPr>
  </w:style>
  <w:style w:type="paragraph" w:styleId="Ingenmellomrom">
    <w:name w:val="No Spacing"/>
    <w:aliases w:val="NK tabell,table"/>
    <w:next w:val="Normal"/>
    <w:link w:val="IngenmellomromTegn"/>
    <w:uiPriority w:val="13"/>
    <w:qFormat/>
    <w:rsid w:val="00EA0058"/>
    <w:pPr>
      <w:spacing w:after="0" w:line="240" w:lineRule="auto"/>
    </w:pPr>
    <w:rPr>
      <w:rFonts w:asciiTheme="majorHAnsi" w:hAnsiTheme="majorHAnsi"/>
      <w:color w:val="3D3548"/>
      <w:sz w:val="20"/>
    </w:rPr>
  </w:style>
  <w:style w:type="character" w:styleId="Boktittel">
    <w:name w:val="Book Title"/>
    <w:aliases w:val="NK boktittel"/>
    <w:basedOn w:val="Hvit"/>
    <w:uiPriority w:val="14"/>
    <w:qFormat/>
    <w:rsid w:val="00AD5323"/>
    <w:rPr>
      <w:outline/>
      <w:color w:val="FFFFFF" w:themeColor="background1"/>
      <w:lang w:val="nb-NO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customStyle="1" w:styleId="titletext">
    <w:name w:val="title text"/>
    <w:basedOn w:val="Innholdbrdtekst"/>
    <w:next w:val="Normal"/>
    <w:link w:val="titletextChar"/>
    <w:rsid w:val="008E4807"/>
  </w:style>
  <w:style w:type="character" w:customStyle="1" w:styleId="titletextChar">
    <w:name w:val="title text Char"/>
    <w:basedOn w:val="Standardskriftforavsnitt"/>
    <w:link w:val="titletext"/>
    <w:rsid w:val="008E4807"/>
    <w:rPr>
      <w:rFonts w:ascii="Open Sans" w:hAnsi="Open Sans" w:cs="Open Sans"/>
      <w:b/>
      <w:bCs/>
      <w:color w:val="3D3548"/>
      <w:sz w:val="20"/>
      <w:szCs w:val="20"/>
      <w:lang w:val="en-GB"/>
    </w:rPr>
  </w:style>
  <w:style w:type="paragraph" w:customStyle="1" w:styleId="Style2">
    <w:name w:val="Style2"/>
    <w:basedOn w:val="Normal"/>
    <w:rsid w:val="00BE7390"/>
    <w:pPr>
      <w:spacing w:after="200" w:line="276" w:lineRule="auto"/>
    </w:pPr>
  </w:style>
  <w:style w:type="numbering" w:styleId="111111">
    <w:name w:val="Outline List 2"/>
    <w:basedOn w:val="Ingenliste"/>
    <w:uiPriority w:val="99"/>
    <w:semiHidden/>
    <w:unhideWhenUsed/>
    <w:rsid w:val="003D0DE6"/>
    <w:pPr>
      <w:numPr>
        <w:numId w:val="3"/>
      </w:numPr>
    </w:pPr>
  </w:style>
  <w:style w:type="character" w:styleId="Sidetall">
    <w:name w:val="page number"/>
    <w:basedOn w:val="Standardskriftforavsnitt"/>
    <w:uiPriority w:val="99"/>
    <w:semiHidden/>
    <w:unhideWhenUsed/>
    <w:rsid w:val="00180FAC"/>
  </w:style>
  <w:style w:type="character" w:styleId="Utheving">
    <w:name w:val="Emphasis"/>
    <w:basedOn w:val="Innholdnr"/>
    <w:uiPriority w:val="20"/>
    <w:rsid w:val="00040CE4"/>
    <w:rPr>
      <w:b/>
      <w:bCs/>
      <w:color w:val="00954C"/>
    </w:rPr>
  </w:style>
  <w:style w:type="paragraph" w:customStyle="1" w:styleId="BasicParagraph">
    <w:name w:val="[Basic Paragraph]"/>
    <w:basedOn w:val="NoParagraphStyle"/>
    <w:uiPriority w:val="99"/>
    <w:rsid w:val="00FA7185"/>
    <w:pPr>
      <w:widowControl w:val="0"/>
      <w:spacing w:line="240" w:lineRule="auto"/>
    </w:pPr>
    <w:rPr>
      <w:rFonts w:asciiTheme="minorHAnsi" w:hAnsiTheme="minorHAnsi" w:cs="MinionPro-Regular"/>
    </w:rPr>
  </w:style>
  <w:style w:type="character" w:customStyle="1" w:styleId="Bold">
    <w:name w:val="Bold"/>
    <w:uiPriority w:val="99"/>
    <w:rsid w:val="00CB387C"/>
    <w:rPr>
      <w:rFonts w:ascii="OpenSans-Bold" w:hAnsi="OpenSans-Bold" w:cs="OpenSans-Bold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04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0CE4"/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420044"/>
    <w:rPr>
      <w:b/>
      <w:bCs/>
      <w:i/>
      <w:iCs/>
      <w:color w:val="009639" w:themeColor="accent1"/>
    </w:rPr>
  </w:style>
  <w:style w:type="numbering" w:customStyle="1" w:styleId="Style3">
    <w:name w:val="Style3"/>
    <w:uiPriority w:val="99"/>
    <w:rsid w:val="00420044"/>
    <w:pPr>
      <w:numPr>
        <w:numId w:val="4"/>
      </w:numPr>
    </w:pPr>
  </w:style>
  <w:style w:type="table" w:styleId="Lysskyggelegginguthevingsfarge1">
    <w:name w:val="Light Shading Accent 1"/>
    <w:basedOn w:val="Vanligtabell"/>
    <w:uiPriority w:val="60"/>
    <w:rsid w:val="004B5131"/>
    <w:pPr>
      <w:spacing w:after="0" w:line="240" w:lineRule="auto"/>
    </w:pPr>
    <w:rPr>
      <w:color w:val="00702A" w:themeColor="accent1" w:themeShade="BF"/>
    </w:rPr>
    <w:tblPr>
      <w:tblStyleRowBandSize w:val="1"/>
      <w:tblStyleColBandSize w:val="1"/>
      <w:tblBorders>
        <w:top w:val="single" w:sz="8" w:space="0" w:color="009639" w:themeColor="accent1"/>
        <w:bottom w:val="single" w:sz="8" w:space="0" w:color="0096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</w:style>
  <w:style w:type="character" w:styleId="Sterk">
    <w:name w:val="Strong"/>
    <w:basedOn w:val="Standardskriftforavsnitt"/>
    <w:uiPriority w:val="22"/>
    <w:rsid w:val="00FC7B50"/>
    <w:rPr>
      <w:b/>
      <w:bCs/>
    </w:rPr>
  </w:style>
  <w:style w:type="paragraph" w:customStyle="1" w:styleId="textpicture">
    <w:name w:val="text picture"/>
    <w:next w:val="Normal"/>
    <w:link w:val="textpictureChar"/>
    <w:rsid w:val="00163010"/>
    <w:pPr>
      <w:spacing w:after="120" w:line="240" w:lineRule="auto"/>
    </w:pPr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character" w:customStyle="1" w:styleId="textpictureChar">
    <w:name w:val="text picture Char"/>
    <w:basedOn w:val="Standardskriftforavsnitt"/>
    <w:link w:val="textpicture"/>
    <w:rsid w:val="00163010"/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paragraph" w:customStyle="1" w:styleId="NKnavntilsitat">
    <w:name w:val="NK navn til sitat"/>
    <w:next w:val="Normal"/>
    <w:link w:val="NKnavntilsitat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NKnavntilsitatChar">
    <w:name w:val="NK navn til sitat Char"/>
    <w:basedOn w:val="Standardskriftforavsnitt"/>
    <w:link w:val="NKnavntilsitat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customStyle="1" w:styleId="NKlengresitatparagraph">
    <w:name w:val="NK lengre sitat paragraph"/>
    <w:next w:val="Normal"/>
    <w:link w:val="NKlengresitatparagraphChar"/>
    <w:rsid w:val="00163010"/>
    <w:pPr>
      <w:autoSpaceDE w:val="0"/>
      <w:autoSpaceDN w:val="0"/>
      <w:adjustRightInd w:val="0"/>
      <w:spacing w:after="0" w:line="288" w:lineRule="auto"/>
      <w:ind w:left="454" w:right="454"/>
      <w:textAlignment w:val="center"/>
    </w:pPr>
    <w:rPr>
      <w:rFonts w:ascii="Open Sans" w:hAnsi="Open Sans" w:cs="Open Sans"/>
      <w:color w:val="333F48"/>
      <w:sz w:val="20"/>
      <w:szCs w:val="20"/>
      <w:lang w:val="en-GB"/>
    </w:rPr>
  </w:style>
  <w:style w:type="character" w:customStyle="1" w:styleId="NKlengresitatparagraphChar">
    <w:name w:val="NK lengre sitat paragraph Char"/>
    <w:basedOn w:val="Standardskriftforavsnitt"/>
    <w:link w:val="NKlengresitatparagraph"/>
    <w:rsid w:val="00163010"/>
    <w:rPr>
      <w:rFonts w:ascii="Open Sans" w:hAnsi="Open Sans" w:cs="Open Sans"/>
      <w:color w:val="333F48"/>
      <w:sz w:val="20"/>
      <w:szCs w:val="20"/>
      <w:lang w:val="en-GB"/>
    </w:rPr>
  </w:style>
  <w:style w:type="paragraph" w:customStyle="1" w:styleId="TOCtitle">
    <w:name w:val="TOC title"/>
    <w:next w:val="Normal"/>
    <w:rsid w:val="00040CE4"/>
    <w:rPr>
      <w:rFonts w:ascii="Open Sans" w:hAnsi="Open Sans" w:cs="Open Sans"/>
      <w:b/>
      <w:bCs/>
      <w:color w:val="3D3548"/>
      <w:sz w:val="38"/>
      <w:szCs w:val="38"/>
      <w:lang w:val="en-GB"/>
    </w:rPr>
  </w:style>
  <w:style w:type="character" w:customStyle="1" w:styleId="TOCsubtitle">
    <w:name w:val="TOC sub title"/>
    <w:basedOn w:val="Standardskriftforavsnitt"/>
    <w:uiPriority w:val="1"/>
    <w:rsid w:val="008E4807"/>
  </w:style>
  <w:style w:type="paragraph" w:customStyle="1" w:styleId="TOCText">
    <w:name w:val="TOC Text"/>
    <w:rsid w:val="00040CE4"/>
    <w:pPr>
      <w:tabs>
        <w:tab w:val="left" w:pos="426"/>
      </w:tabs>
      <w:spacing w:after="0" w:line="320" w:lineRule="exact"/>
    </w:pPr>
    <w:rPr>
      <w:rFonts w:ascii="Open Sans" w:hAnsi="Open Sans" w:cs="Open Sans"/>
      <w:bCs/>
      <w:color w:val="3D3548"/>
      <w:sz w:val="20"/>
      <w:szCs w:val="20"/>
      <w:lang w:val="en-GB"/>
    </w:rPr>
  </w:style>
  <w:style w:type="character" w:customStyle="1" w:styleId="TOCNumber">
    <w:name w:val="TOC Number"/>
    <w:basedOn w:val="Innholdnr"/>
    <w:uiPriority w:val="1"/>
    <w:rsid w:val="00040CE4"/>
    <w:rPr>
      <w:b/>
      <w:bCs/>
      <w:color w:val="00954C"/>
    </w:rPr>
  </w:style>
  <w:style w:type="paragraph" w:customStyle="1" w:styleId="TOCsubtitle1">
    <w:name w:val="TOC sub title1"/>
    <w:next w:val="Normal"/>
    <w:rsid w:val="00040CE4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  <w:lang w:val="en-GB"/>
    </w:rPr>
  </w:style>
  <w:style w:type="paragraph" w:customStyle="1" w:styleId="titleBC">
    <w:name w:val="title BC"/>
    <w:next w:val="Normal"/>
    <w:rsid w:val="00040CE4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paragraph" w:customStyle="1" w:styleId="Heading6">
    <w:name w:val="Heading6"/>
    <w:basedOn w:val="Normal"/>
    <w:link w:val="Heading6Char"/>
    <w:rsid w:val="00667D39"/>
  </w:style>
  <w:style w:type="character" w:customStyle="1" w:styleId="NKNiva4mednrChar">
    <w:name w:val="NK Niva 4 med nr Char"/>
    <w:basedOn w:val="Standardskriftforavsnitt"/>
    <w:link w:val="NKNiva4mednr"/>
    <w:uiPriority w:val="2"/>
    <w:rsid w:val="002A7F0B"/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Heading6Char">
    <w:name w:val="Heading6 Char"/>
    <w:basedOn w:val="Standardskriftforavsnitt"/>
    <w:link w:val="Heading6"/>
    <w:rsid w:val="00667D39"/>
    <w:rPr>
      <w:color w:val="3D3548"/>
      <w:sz w:val="20"/>
    </w:rPr>
  </w:style>
  <w:style w:type="paragraph" w:customStyle="1" w:styleId="NKNiva6medn">
    <w:name w:val="NK Niva 6 med n"/>
    <w:link w:val="NKNiva6mednChar"/>
    <w:uiPriority w:val="2"/>
    <w:qFormat/>
    <w:rsid w:val="002A7F0B"/>
    <w:pPr>
      <w:numPr>
        <w:ilvl w:val="5"/>
        <w:numId w:val="8"/>
      </w:numPr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1mednr">
    <w:name w:val="NK Tittel niva 1 med nr"/>
    <w:basedOn w:val="Normal"/>
    <w:rsid w:val="007136AD"/>
    <w:pPr>
      <w:numPr>
        <w:numId w:val="5"/>
      </w:numPr>
    </w:pPr>
  </w:style>
  <w:style w:type="character" w:customStyle="1" w:styleId="NKNiva6mednChar">
    <w:name w:val="NK Niva 6 med n Char"/>
    <w:basedOn w:val="Standardskriftforavsnitt"/>
    <w:link w:val="NKNiva6medn"/>
    <w:uiPriority w:val="2"/>
    <w:rsid w:val="002A7F0B"/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2mednr">
    <w:name w:val="NK Tittel niva 2 med nr"/>
    <w:basedOn w:val="Normal"/>
    <w:rsid w:val="007136AD"/>
    <w:pPr>
      <w:numPr>
        <w:ilvl w:val="1"/>
        <w:numId w:val="5"/>
      </w:numPr>
    </w:pPr>
  </w:style>
  <w:style w:type="paragraph" w:customStyle="1" w:styleId="NKTittelniva3mednr">
    <w:name w:val="NK Tittel niva 3 med nr"/>
    <w:basedOn w:val="Normal"/>
    <w:rsid w:val="007136AD"/>
    <w:pPr>
      <w:numPr>
        <w:ilvl w:val="2"/>
        <w:numId w:val="5"/>
      </w:numPr>
    </w:pPr>
  </w:style>
  <w:style w:type="paragraph" w:customStyle="1" w:styleId="NKTittelniva4mednr">
    <w:name w:val="NK Tittel niva 4 med nr"/>
    <w:basedOn w:val="Normal"/>
    <w:rsid w:val="007136AD"/>
    <w:pPr>
      <w:numPr>
        <w:ilvl w:val="3"/>
        <w:numId w:val="5"/>
      </w:numPr>
    </w:pPr>
  </w:style>
  <w:style w:type="paragraph" w:customStyle="1" w:styleId="NKTittelniva5mednr">
    <w:name w:val="NK Tittel niva 5 med nr"/>
    <w:basedOn w:val="Normal"/>
    <w:rsid w:val="007136AD"/>
    <w:pPr>
      <w:numPr>
        <w:ilvl w:val="4"/>
        <w:numId w:val="5"/>
      </w:numPr>
    </w:pPr>
  </w:style>
  <w:style w:type="paragraph" w:customStyle="1" w:styleId="NKTittelniva6mednr">
    <w:name w:val="NK Tittel niva 6 med nr"/>
    <w:basedOn w:val="Normal"/>
    <w:rsid w:val="007136AD"/>
    <w:pPr>
      <w:numPr>
        <w:ilvl w:val="5"/>
        <w:numId w:val="5"/>
      </w:numPr>
    </w:pPr>
  </w:style>
  <w:style w:type="paragraph" w:customStyle="1" w:styleId="NKForsideundertittel">
    <w:name w:val="NK Forside under tittel"/>
    <w:basedOn w:val="Normal"/>
    <w:next w:val="Normal"/>
    <w:rsid w:val="007B355F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color w:val="343F49"/>
      <w:sz w:val="28"/>
      <w:szCs w:val="28"/>
      <w:lang w:val="en-GB"/>
    </w:rPr>
  </w:style>
  <w:style w:type="paragraph" w:customStyle="1" w:styleId="NKForsidehovedtittel">
    <w:name w:val="NK Forside hoved tittel"/>
    <w:next w:val="Normal"/>
    <w:rsid w:val="007B355F"/>
    <w:pPr>
      <w:autoSpaceDE w:val="0"/>
      <w:autoSpaceDN w:val="0"/>
      <w:adjustRightInd w:val="0"/>
      <w:spacing w:after="0" w:line="660" w:lineRule="atLeast"/>
      <w:textAlignment w:val="center"/>
    </w:pPr>
    <w:rPr>
      <w:rFonts w:ascii="Open Sans" w:hAnsi="Open Sans" w:cs="Open Sans"/>
      <w:b/>
      <w:bCs/>
      <w:color w:val="343F49"/>
      <w:sz w:val="60"/>
      <w:szCs w:val="60"/>
      <w:lang w:val="en-GB"/>
    </w:rPr>
  </w:style>
  <w:style w:type="paragraph" w:customStyle="1" w:styleId="NKnavnforsitat">
    <w:name w:val="NK navn for sitat"/>
    <w:next w:val="Normal"/>
    <w:link w:val="NKnavnforsitatChar"/>
    <w:uiPriority w:val="8"/>
    <w:qFormat/>
    <w:rsid w:val="00AD5323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KnavnforsitatChar">
    <w:name w:val="NK navn for sitat Char"/>
    <w:basedOn w:val="Standardskriftforavsnitt"/>
    <w:link w:val="NKnavnforsitat"/>
    <w:uiPriority w:val="8"/>
    <w:rsid w:val="00AD5323"/>
    <w:rPr>
      <w:rFonts w:ascii="Open Sans SemiBold" w:hAnsi="Open Sans SemiBold" w:cs="Open Sans SemiBold"/>
      <w:color w:val="333F48"/>
      <w:sz w:val="16"/>
      <w:szCs w:val="16"/>
    </w:rPr>
  </w:style>
  <w:style w:type="paragraph" w:customStyle="1" w:styleId="NKnummerliste">
    <w:name w:val="NK nummerliste"/>
    <w:basedOn w:val="Listeavsnitt"/>
    <w:link w:val="NKnummerlisteChar"/>
    <w:uiPriority w:val="6"/>
    <w:qFormat/>
    <w:rsid w:val="0074162F"/>
    <w:pPr>
      <w:numPr>
        <w:numId w:val="7"/>
      </w:numPr>
    </w:pPr>
  </w:style>
  <w:style w:type="character" w:customStyle="1" w:styleId="NKnummerlisteChar">
    <w:name w:val="NK nummerliste Char"/>
    <w:basedOn w:val="ListeTegn"/>
    <w:link w:val="NKnummerliste"/>
    <w:uiPriority w:val="6"/>
    <w:rsid w:val="0074162F"/>
    <w:rPr>
      <w:rFonts w:ascii="Open Sans" w:hAnsi="Open Sans" w:cs="Open Sans"/>
      <w:color w:val="3D3F48"/>
      <w:sz w:val="20"/>
      <w:szCs w:val="20"/>
    </w:rPr>
  </w:style>
  <w:style w:type="paragraph" w:customStyle="1" w:styleId="NKinholdtittel1">
    <w:name w:val="NK inhold tittel1"/>
    <w:next w:val="Normal"/>
    <w:uiPriority w:val="9"/>
    <w:qFormat/>
    <w:rsid w:val="00EA0058"/>
    <w:rPr>
      <w:rFonts w:ascii="Open Sans" w:hAnsi="Open Sans" w:cs="Open Sans"/>
      <w:b/>
      <w:bCs/>
      <w:color w:val="3D3548"/>
      <w:sz w:val="38"/>
      <w:szCs w:val="38"/>
      <w:lang w:val="en-GB"/>
    </w:rPr>
  </w:style>
  <w:style w:type="paragraph" w:customStyle="1" w:styleId="NKinholdtext2">
    <w:name w:val="NK inhold text2"/>
    <w:uiPriority w:val="12"/>
    <w:qFormat/>
    <w:rsid w:val="00AD5323"/>
    <w:pPr>
      <w:tabs>
        <w:tab w:val="left" w:pos="426"/>
      </w:tabs>
      <w:spacing w:after="0" w:line="240" w:lineRule="auto"/>
    </w:pPr>
    <w:rPr>
      <w:rFonts w:ascii="Open Sans" w:hAnsi="Open Sans" w:cs="Open Sans"/>
      <w:bCs/>
      <w:color w:val="3D3548"/>
      <w:sz w:val="20"/>
      <w:szCs w:val="20"/>
    </w:rPr>
  </w:style>
  <w:style w:type="character" w:customStyle="1" w:styleId="NKinholdtitletextbod">
    <w:name w:val="NK inhold title text bod"/>
    <w:basedOn w:val="Innholdnr"/>
    <w:uiPriority w:val="14"/>
    <w:qFormat/>
    <w:rsid w:val="00AD5323"/>
    <w:rPr>
      <w:b/>
      <w:bCs/>
      <w:color w:val="00954C"/>
      <w:lang w:val="nb-NO"/>
    </w:rPr>
  </w:style>
  <w:style w:type="paragraph" w:customStyle="1" w:styleId="NKinholdtekst1">
    <w:name w:val="NK inhold tekst1"/>
    <w:next w:val="Normal"/>
    <w:uiPriority w:val="11"/>
    <w:qFormat/>
    <w:rsid w:val="00AD5323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</w:rPr>
  </w:style>
  <w:style w:type="paragraph" w:customStyle="1" w:styleId="NKtitleBC">
    <w:name w:val="NK title BC"/>
    <w:next w:val="Normal"/>
    <w:uiPriority w:val="14"/>
    <w:qFormat/>
    <w:rsid w:val="00EA0058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character" w:customStyle="1" w:styleId="IngenmellomromTegn">
    <w:name w:val="Ingen mellomrom Tegn"/>
    <w:aliases w:val="NK tabell Tegn,table Tegn"/>
    <w:basedOn w:val="Standardskriftforavsnitt"/>
    <w:link w:val="Ingenmellomrom"/>
    <w:uiPriority w:val="13"/>
    <w:rsid w:val="00EA0058"/>
    <w:rPr>
      <w:rFonts w:asciiTheme="majorHAnsi" w:hAnsiTheme="majorHAnsi"/>
      <w:color w:val="3D3548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8D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8D3"/>
    <w:rPr>
      <w:color w:val="3D354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8D3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E58F8"/>
    <w:rPr>
      <w:rFonts w:ascii="Arial" w:eastAsia="Times New Roman" w:hAnsi="Arial"/>
      <w:color w:val="auto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58F8"/>
    <w:rPr>
      <w:rFonts w:ascii="Arial" w:eastAsia="Times New Roman" w:hAnsi="Arial"/>
      <w:sz w:val="24"/>
      <w:szCs w:val="21"/>
      <w:lang w:val="nb-NO"/>
    </w:rPr>
  </w:style>
  <w:style w:type="paragraph" w:customStyle="1" w:styleId="Pa4">
    <w:name w:val="Pa4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3">
    <w:name w:val="A3"/>
    <w:uiPriority w:val="99"/>
    <w:rsid w:val="001E58F8"/>
    <w:rPr>
      <w:rFonts w:cs="Georgia"/>
      <w:b/>
      <w:bCs/>
      <w:color w:val="000000"/>
    </w:rPr>
  </w:style>
  <w:style w:type="paragraph" w:customStyle="1" w:styleId="Pa5">
    <w:name w:val="Pa5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5">
    <w:name w:val="A5"/>
    <w:uiPriority w:val="99"/>
    <w:rsid w:val="001E58F8"/>
    <w:rPr>
      <w:rFonts w:cs="Georgia"/>
      <w:b/>
      <w:bCs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3C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02A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3CD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3CD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3CDA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3CDA"/>
    <w:rPr>
      <w:color w:val="0072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637\AppData\Local\Microsoft\Windows\Temporary%20Internet%20Files\Content.IE5\V9RW18D3\Enkel-mal-med-logo-og-designelement.dotx" TargetMode="External"/></Relationships>
</file>

<file path=word/theme/theme1.xml><?xml version="1.0" encoding="utf-8"?>
<a:theme xmlns:a="http://schemas.openxmlformats.org/drawingml/2006/main" name="Nittedalkommune Gree">
  <a:themeElements>
    <a:clrScheme name="nittedalkommune green">
      <a:dk1>
        <a:sysClr val="windowText" lastClr="000000"/>
      </a:dk1>
      <a:lt1>
        <a:sysClr val="window" lastClr="FFFFFF"/>
      </a:lt1>
      <a:dk2>
        <a:srgbClr val="009639"/>
      </a:dk2>
      <a:lt2>
        <a:srgbClr val="FFFFFF"/>
      </a:lt2>
      <a:accent1>
        <a:srgbClr val="009639"/>
      </a:accent1>
      <a:accent2>
        <a:srgbClr val="333F48"/>
      </a:accent2>
      <a:accent3>
        <a:srgbClr val="C8102E"/>
      </a:accent3>
      <a:accent4>
        <a:srgbClr val="0072CE"/>
      </a:accent4>
      <a:accent5>
        <a:srgbClr val="D9D9D5"/>
      </a:accent5>
      <a:accent6>
        <a:srgbClr val="F79646"/>
      </a:accent6>
      <a:hlink>
        <a:srgbClr val="0072CE"/>
      </a:hlink>
      <a:folHlink>
        <a:srgbClr val="009639"/>
      </a:folHlink>
    </a:clrScheme>
    <a:fontScheme name="nittedalkommune2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3" ma:contentTypeDescription="Opprett et nytt dokument." ma:contentTypeScope="" ma:versionID="bdfa78906b111a462498156774b57147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9055769d7e4b231123330e140b5f2875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786C6-4DDB-495C-B378-7B9EA83E1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51993-D516-4A23-9727-6BA4D811B66A}"/>
</file>

<file path=customXml/itemProps3.xml><?xml version="1.0" encoding="utf-8"?>
<ds:datastoreItem xmlns:ds="http://schemas.openxmlformats.org/officeDocument/2006/customXml" ds:itemID="{0CA4E3D9-E386-4A86-8066-F003248A09C7}"/>
</file>

<file path=customXml/itemProps4.xml><?xml version="1.0" encoding="utf-8"?>
<ds:datastoreItem xmlns:ds="http://schemas.openxmlformats.org/officeDocument/2006/customXml" ds:itemID="{BDD4898B-6C87-4E58-80E3-ADA0FFFC26A2}"/>
</file>

<file path=docProps/app.xml><?xml version="1.0" encoding="utf-8"?>
<Properties xmlns="http://schemas.openxmlformats.org/officeDocument/2006/extended-properties" xmlns:vt="http://schemas.openxmlformats.org/officeDocument/2006/docPropsVTypes">
  <Template>Enkel-mal-med-logo-og-designelement</Template>
  <TotalTime>0</TotalTime>
  <Pages>2</Pages>
  <Words>249</Words>
  <Characters>1325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Anlegg - Viken IK</dc:creator>
  <cp:lastModifiedBy>Hansen, Andrè</cp:lastModifiedBy>
  <cp:revision>2</cp:revision>
  <cp:lastPrinted>2016-12-27T10:52:00Z</cp:lastPrinted>
  <dcterms:created xsi:type="dcterms:W3CDTF">2021-12-14T11:23:00Z</dcterms:created>
  <dcterms:modified xsi:type="dcterms:W3CDTF">2021-12-14T11:23:00Z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